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92" w:rsidRDefault="005538D7" w:rsidP="001401CA">
      <w:pPr>
        <w:pStyle w:val="NormalWeb"/>
        <w:tabs>
          <w:tab w:val="left" w:pos="360"/>
        </w:tabs>
        <w:ind w:left="1440" w:firstLine="72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 wp14:anchorId="7BC8C478" wp14:editId="60263809">
            <wp:simplePos x="0" y="0"/>
            <wp:positionH relativeFrom="column">
              <wp:posOffset>47625</wp:posOffset>
            </wp:positionH>
            <wp:positionV relativeFrom="paragraph">
              <wp:posOffset>-209550</wp:posOffset>
            </wp:positionV>
            <wp:extent cx="2171700" cy="704850"/>
            <wp:effectExtent l="0" t="0" r="0" b="0"/>
            <wp:wrapNone/>
            <wp:docPr id="45" name="Picture 45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765">
        <w:rPr>
          <w:rFonts w:ascii="Times New Roman" w:hAnsi="Times New Roman" w:cs="Times New Roman"/>
          <w:b/>
          <w:bCs/>
          <w:sz w:val="28"/>
        </w:rPr>
        <w:t>Student</w:t>
      </w:r>
      <w:r w:rsidR="003C7502">
        <w:rPr>
          <w:rFonts w:ascii="Times New Roman" w:hAnsi="Times New Roman" w:cs="Times New Roman"/>
          <w:b/>
          <w:bCs/>
          <w:sz w:val="28"/>
        </w:rPr>
        <w:t xml:space="preserve"> Employment </w:t>
      </w:r>
      <w:r w:rsidR="00FE31BE">
        <w:rPr>
          <w:rFonts w:ascii="Times New Roman" w:hAnsi="Times New Roman" w:cs="Times New Roman"/>
          <w:b/>
          <w:bCs/>
          <w:sz w:val="28"/>
        </w:rPr>
        <w:t>Agreement</w:t>
      </w:r>
    </w:p>
    <w:p w:rsidR="00400692" w:rsidRDefault="009759F1" w:rsidP="00400692">
      <w:pPr>
        <w:pStyle w:val="NormalWeb"/>
        <w:tabs>
          <w:tab w:val="left" w:pos="360"/>
        </w:tabs>
        <w:ind w:left="1440" w:firstLine="72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W</w:t>
      </w:r>
      <w:r w:rsidR="00400692">
        <w:rPr>
          <w:rFonts w:ascii="Times New Roman" w:hAnsi="Times New Roman" w:cs="Times New Roman"/>
          <w:b/>
          <w:bCs/>
          <w:sz w:val="28"/>
        </w:rPr>
        <w:t>ork Week Less Than 30 Hours</w:t>
      </w:r>
    </w:p>
    <w:p w:rsidR="00120A8C" w:rsidRDefault="003A3433" w:rsidP="00D22AC3">
      <w:pPr>
        <w:pStyle w:val="Heading5"/>
        <w:tabs>
          <w:tab w:val="left" w:pos="360"/>
        </w:tabs>
        <w:spacing w:after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460079" wp14:editId="1E8CEE9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57525" cy="1104900"/>
                <wp:effectExtent l="0" t="0" r="28575" b="1905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1049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33" w:rsidRPr="00166D92" w:rsidRDefault="000741CB" w:rsidP="003A3433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166D92">
                              <w:rPr>
                                <w:b/>
                                <w:sz w:val="16"/>
                                <w:szCs w:val="18"/>
                              </w:rPr>
                              <w:t>FOR HR/PAYROLL USE ONLY</w:t>
                            </w:r>
                          </w:p>
                          <w:p w:rsidR="000741CB" w:rsidRPr="003A3433" w:rsidRDefault="003A3433" w:rsidP="007C1C7F">
                            <w:pPr>
                              <w:spacing w:after="80" w:line="276" w:lineRule="auto"/>
                            </w:pPr>
                            <w:proofErr w:type="gramStart"/>
                            <w:r w:rsidRPr="003A3433">
                              <w:t>Dt</w:t>
                            </w:r>
                            <w:proofErr w:type="gramEnd"/>
                            <w:r w:rsidRPr="003A3433">
                              <w:t xml:space="preserve"> Entered: __________</w:t>
                            </w:r>
                            <w:r w:rsidRPr="003A3433">
                              <w:tab/>
                            </w:r>
                            <w:r w:rsidR="000741CB" w:rsidRPr="003A3433">
                              <w:t>PS Record #: ____</w:t>
                            </w:r>
                            <w:r w:rsidRPr="003A3433">
                              <w:t>______</w:t>
                            </w:r>
                            <w:r w:rsidR="000741CB" w:rsidRPr="003A3433">
                              <w:t xml:space="preserve">__  </w:t>
                            </w:r>
                          </w:p>
                          <w:p w:rsidR="003A3433" w:rsidRPr="003A3433" w:rsidRDefault="000741CB" w:rsidP="007C1C7F">
                            <w:pPr>
                              <w:spacing w:after="80" w:line="276" w:lineRule="auto"/>
                            </w:pPr>
                            <w:r w:rsidRPr="003A3433">
                              <w:t>Entered By: __</w:t>
                            </w:r>
                            <w:r w:rsidR="003A3433" w:rsidRPr="003A3433">
                              <w:t>____</w:t>
                            </w:r>
                            <w:r w:rsidR="003A3433">
                              <w:t>_</w:t>
                            </w:r>
                            <w:r w:rsidRPr="003A3433">
                              <w:t>___</w:t>
                            </w:r>
                            <w:r w:rsidR="003A3433">
                              <w:tab/>
                            </w:r>
                            <w:r w:rsidR="003A3433" w:rsidRPr="003A3433">
                              <w:t>Status/Class: ____________</w:t>
                            </w:r>
                          </w:p>
                          <w:p w:rsidR="000741CB" w:rsidRDefault="007C1C7F" w:rsidP="007C1C7F">
                            <w:pPr>
                              <w:spacing w:after="80" w:line="276" w:lineRule="auto"/>
                            </w:pPr>
                            <w:r>
                              <w:t xml:space="preserve">I9: _____   </w:t>
                            </w:r>
                            <w:r w:rsidR="003A3433" w:rsidRPr="003A3433">
                              <w:t xml:space="preserve">DD: </w:t>
                            </w:r>
                            <w:r w:rsidR="003A3433">
                              <w:t>_</w:t>
                            </w:r>
                            <w:r>
                              <w:t>_</w:t>
                            </w:r>
                            <w:r w:rsidR="003A3433">
                              <w:t xml:space="preserve">___  </w:t>
                            </w:r>
                            <w:r>
                              <w:tab/>
                            </w:r>
                            <w:r w:rsidR="003A3433" w:rsidRPr="003A3433">
                              <w:t>Rumba Rate: ____________</w:t>
                            </w:r>
                          </w:p>
                          <w:p w:rsidR="007C1C7F" w:rsidRPr="003A3433" w:rsidRDefault="007C1C7F" w:rsidP="007C1C7F">
                            <w:pPr>
                              <w:spacing w:after="80" w:line="276" w:lineRule="auto"/>
                            </w:pPr>
                            <w:proofErr w:type="spellStart"/>
                            <w:r>
                              <w:t>Recvd</w:t>
                            </w:r>
                            <w:proofErr w:type="spellEnd"/>
                            <w:r>
                              <w:t xml:space="preserve"> Log: __________</w:t>
                            </w:r>
                            <w:r>
                              <w:tab/>
                              <w:t>Entry Log: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60079" id="Rectangle 49" o:spid="_x0000_s1026" style="position:absolute;margin-left:189.55pt;margin-top:.8pt;width:240.75pt;height:8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" fillcolor="#eeece1">
                <v:textbox>
                  <w:txbxContent>
                    <w:p w:rsidR="003A3433" w:rsidRPr="00166D92" w:rsidRDefault="000741CB" w:rsidP="003A3433">
                      <w:pPr>
                        <w:spacing w:after="120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166D92">
                        <w:rPr>
                          <w:b/>
                          <w:sz w:val="16"/>
                          <w:szCs w:val="18"/>
                        </w:rPr>
                        <w:t>FOR HR/PAYROLL USE ONLY</w:t>
                      </w:r>
                    </w:p>
                    <w:p w:rsidR="000741CB" w:rsidRPr="003A3433" w:rsidRDefault="003A3433" w:rsidP="007C1C7F">
                      <w:pPr>
                        <w:spacing w:after="80" w:line="276" w:lineRule="auto"/>
                      </w:pPr>
                      <w:proofErr w:type="gramStart"/>
                      <w:r w:rsidRPr="003A3433">
                        <w:t>Dt</w:t>
                      </w:r>
                      <w:proofErr w:type="gramEnd"/>
                      <w:r w:rsidRPr="003A3433">
                        <w:t xml:space="preserve"> Entered: __________</w:t>
                      </w:r>
                      <w:r w:rsidRPr="003A3433">
                        <w:tab/>
                      </w:r>
                      <w:r w:rsidR="000741CB" w:rsidRPr="003A3433">
                        <w:t>PS Record #: ____</w:t>
                      </w:r>
                      <w:r w:rsidRPr="003A3433">
                        <w:t>______</w:t>
                      </w:r>
                      <w:r w:rsidR="000741CB" w:rsidRPr="003A3433">
                        <w:t xml:space="preserve">__  </w:t>
                      </w:r>
                    </w:p>
                    <w:p w:rsidR="003A3433" w:rsidRPr="003A3433" w:rsidRDefault="000741CB" w:rsidP="007C1C7F">
                      <w:pPr>
                        <w:spacing w:after="80" w:line="276" w:lineRule="auto"/>
                      </w:pPr>
                      <w:r w:rsidRPr="003A3433">
                        <w:t>Entered By: __</w:t>
                      </w:r>
                      <w:r w:rsidR="003A3433" w:rsidRPr="003A3433">
                        <w:t>____</w:t>
                      </w:r>
                      <w:r w:rsidR="003A3433">
                        <w:t>_</w:t>
                      </w:r>
                      <w:r w:rsidRPr="003A3433">
                        <w:t>___</w:t>
                      </w:r>
                      <w:r w:rsidR="003A3433">
                        <w:tab/>
                      </w:r>
                      <w:r w:rsidR="003A3433" w:rsidRPr="003A3433">
                        <w:t>Status/Class: ____________</w:t>
                      </w:r>
                    </w:p>
                    <w:p w:rsidR="000741CB" w:rsidRDefault="007C1C7F" w:rsidP="007C1C7F">
                      <w:pPr>
                        <w:spacing w:after="80" w:line="276" w:lineRule="auto"/>
                      </w:pPr>
                      <w:r>
                        <w:t>I9: _____</w:t>
                      </w:r>
                      <w:r>
                        <w:t xml:space="preserve">   </w:t>
                      </w:r>
                      <w:r w:rsidR="003A3433" w:rsidRPr="003A3433">
                        <w:t xml:space="preserve">DD: </w:t>
                      </w:r>
                      <w:r w:rsidR="003A3433">
                        <w:t>_</w:t>
                      </w:r>
                      <w:r>
                        <w:t>_</w:t>
                      </w:r>
                      <w:r w:rsidR="003A3433">
                        <w:t xml:space="preserve">___  </w:t>
                      </w:r>
                      <w:r>
                        <w:tab/>
                      </w:r>
                      <w:r w:rsidR="003A3433" w:rsidRPr="003A3433">
                        <w:t>Rumba Rate: ____________</w:t>
                      </w:r>
                    </w:p>
                    <w:p w:rsidR="007C1C7F" w:rsidRPr="003A3433" w:rsidRDefault="007C1C7F" w:rsidP="007C1C7F">
                      <w:pPr>
                        <w:spacing w:after="80" w:line="276" w:lineRule="auto"/>
                      </w:pPr>
                      <w:proofErr w:type="spellStart"/>
                      <w:r>
                        <w:t>Recvd</w:t>
                      </w:r>
                      <w:proofErr w:type="spellEnd"/>
                      <w:r>
                        <w:t xml:space="preserve"> Log: __________</w:t>
                      </w:r>
                      <w:r>
                        <w:tab/>
                        <w:t>Entry Log: 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AC3" w:rsidRPr="003A3433" w:rsidRDefault="003C7502" w:rsidP="00D22AC3">
      <w:pPr>
        <w:pStyle w:val="Heading5"/>
        <w:tabs>
          <w:tab w:val="left" w:pos="360"/>
        </w:tabs>
        <w:spacing w:after="120"/>
        <w:rPr>
          <w:sz w:val="22"/>
          <w:szCs w:val="22"/>
        </w:rPr>
      </w:pPr>
      <w:r w:rsidRPr="003A3433">
        <w:rPr>
          <w:sz w:val="22"/>
          <w:szCs w:val="22"/>
        </w:rPr>
        <w:t xml:space="preserve">Department Account Number </w:t>
      </w:r>
      <w:r w:rsidR="00BA5FFE" w:rsidRPr="003A3433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A3433">
        <w:rPr>
          <w:sz w:val="22"/>
          <w:szCs w:val="22"/>
        </w:rPr>
        <w:instrText xml:space="preserve"> FORMTEXT </w:instrText>
      </w:r>
      <w:r w:rsidR="00BA5FFE" w:rsidRPr="003A3433">
        <w:rPr>
          <w:sz w:val="22"/>
          <w:szCs w:val="22"/>
        </w:rPr>
      </w:r>
      <w:r w:rsidR="00BA5FFE" w:rsidRPr="003A3433">
        <w:rPr>
          <w:sz w:val="22"/>
          <w:szCs w:val="22"/>
        </w:rPr>
        <w:fldChar w:fldCharType="separate"/>
      </w:r>
      <w:bookmarkStart w:id="1" w:name="_GoBack"/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bookmarkEnd w:id="1"/>
      <w:r w:rsidR="00BA5FFE" w:rsidRPr="003A3433">
        <w:rPr>
          <w:sz w:val="22"/>
          <w:szCs w:val="22"/>
        </w:rPr>
        <w:fldChar w:fldCharType="end"/>
      </w:r>
      <w:bookmarkEnd w:id="0"/>
    </w:p>
    <w:p w:rsidR="00EB6770" w:rsidRPr="003A3433" w:rsidRDefault="00EB6770" w:rsidP="00EB6770">
      <w:pPr>
        <w:rPr>
          <w:sz w:val="22"/>
          <w:szCs w:val="22"/>
        </w:rPr>
      </w:pPr>
      <w:r w:rsidRPr="003A3433">
        <w:rPr>
          <w:b/>
          <w:sz w:val="22"/>
          <w:szCs w:val="22"/>
        </w:rPr>
        <w:t>Supervisor Name</w:t>
      </w:r>
      <w:r w:rsidRPr="003A3433">
        <w:rPr>
          <w:sz w:val="22"/>
          <w:szCs w:val="22"/>
        </w:rPr>
        <w:t xml:space="preserve"> </w:t>
      </w:r>
      <w:r w:rsidRPr="003A3433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A3433">
        <w:rPr>
          <w:sz w:val="22"/>
          <w:szCs w:val="22"/>
        </w:rPr>
        <w:instrText xml:space="preserve"> FORMTEXT </w:instrText>
      </w:r>
      <w:r w:rsidRPr="003A3433">
        <w:rPr>
          <w:sz w:val="22"/>
          <w:szCs w:val="22"/>
        </w:rPr>
      </w:r>
      <w:r w:rsidRPr="003A3433">
        <w:rPr>
          <w:sz w:val="22"/>
          <w:szCs w:val="22"/>
        </w:rPr>
        <w:fldChar w:fldCharType="separate"/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sz w:val="22"/>
          <w:szCs w:val="22"/>
        </w:rPr>
        <w:fldChar w:fldCharType="end"/>
      </w:r>
      <w:r w:rsidRPr="003A3433">
        <w:rPr>
          <w:sz w:val="22"/>
          <w:szCs w:val="22"/>
        </w:rPr>
        <w:t xml:space="preserve"> </w:t>
      </w:r>
      <w:r w:rsidRPr="003A3433">
        <w:rPr>
          <w:sz w:val="22"/>
          <w:szCs w:val="22"/>
        </w:rPr>
        <w:tab/>
      </w:r>
    </w:p>
    <w:p w:rsidR="00EB6770" w:rsidRPr="003A3433" w:rsidRDefault="00EB6770" w:rsidP="00EB6770">
      <w:pPr>
        <w:rPr>
          <w:sz w:val="22"/>
          <w:szCs w:val="22"/>
        </w:rPr>
      </w:pPr>
      <w:r w:rsidRPr="003A3433">
        <w:rPr>
          <w:b/>
          <w:sz w:val="22"/>
          <w:szCs w:val="22"/>
        </w:rPr>
        <w:t>Supervisor Employee ID</w:t>
      </w:r>
      <w:r w:rsidRPr="003A3433">
        <w:rPr>
          <w:sz w:val="22"/>
          <w:szCs w:val="22"/>
        </w:rPr>
        <w:t xml:space="preserve"> </w:t>
      </w:r>
      <w:r w:rsidRPr="003A3433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A3433">
        <w:rPr>
          <w:sz w:val="22"/>
          <w:szCs w:val="22"/>
        </w:rPr>
        <w:instrText xml:space="preserve"> FORMTEXT </w:instrText>
      </w:r>
      <w:r w:rsidRPr="003A3433">
        <w:rPr>
          <w:sz w:val="22"/>
          <w:szCs w:val="22"/>
        </w:rPr>
      </w:r>
      <w:r w:rsidRPr="003A3433">
        <w:rPr>
          <w:sz w:val="22"/>
          <w:szCs w:val="22"/>
        </w:rPr>
        <w:fldChar w:fldCharType="separate"/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noProof/>
          <w:sz w:val="22"/>
          <w:szCs w:val="22"/>
        </w:rPr>
        <w:t> </w:t>
      </w:r>
      <w:r w:rsidRPr="003A3433">
        <w:rPr>
          <w:sz w:val="22"/>
          <w:szCs w:val="22"/>
        </w:rPr>
        <w:fldChar w:fldCharType="end"/>
      </w:r>
    </w:p>
    <w:p w:rsidR="00EB6770" w:rsidRPr="00EB6770" w:rsidRDefault="00EB6770" w:rsidP="00EB6770"/>
    <w:p w:rsidR="007C1C7F" w:rsidRDefault="007C1C7F" w:rsidP="003A3433">
      <w:pPr>
        <w:spacing w:after="120"/>
        <w:rPr>
          <w:sz w:val="22"/>
          <w:szCs w:val="22"/>
        </w:rPr>
      </w:pPr>
    </w:p>
    <w:p w:rsidR="003C7502" w:rsidRPr="00EB6770" w:rsidRDefault="00C32F33" w:rsidP="003A3433">
      <w:pPr>
        <w:spacing w:after="120"/>
        <w:rPr>
          <w:sz w:val="22"/>
          <w:szCs w:val="22"/>
        </w:rPr>
      </w:pPr>
      <w:r w:rsidRPr="00EB6770">
        <w:rPr>
          <w:sz w:val="22"/>
          <w:szCs w:val="22"/>
        </w:rPr>
        <w:t xml:space="preserve">Is </w:t>
      </w:r>
      <w:r w:rsidR="00120A8C" w:rsidRPr="00EB6770">
        <w:rPr>
          <w:sz w:val="22"/>
          <w:szCs w:val="22"/>
        </w:rPr>
        <w:t>S</w:t>
      </w:r>
      <w:r w:rsidRPr="00EB6770">
        <w:rPr>
          <w:sz w:val="22"/>
          <w:szCs w:val="22"/>
        </w:rPr>
        <w:t>tudent</w:t>
      </w:r>
      <w:r w:rsidR="000E0DCD" w:rsidRPr="00EB6770">
        <w:rPr>
          <w:sz w:val="22"/>
          <w:szCs w:val="22"/>
        </w:rPr>
        <w:t xml:space="preserve"> </w:t>
      </w:r>
      <w:r w:rsidR="00120A8C" w:rsidRPr="00EB6770">
        <w:rPr>
          <w:sz w:val="22"/>
          <w:szCs w:val="22"/>
        </w:rPr>
        <w:t xml:space="preserve">Worker </w:t>
      </w:r>
      <w:r w:rsidR="000E0DCD" w:rsidRPr="00EB6770">
        <w:rPr>
          <w:sz w:val="22"/>
          <w:szCs w:val="22"/>
        </w:rPr>
        <w:t>a graduate assistant?</w:t>
      </w:r>
      <w:r w:rsidR="000E0DCD" w:rsidRPr="00EB6770">
        <w:rPr>
          <w:b/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2093858"/>
          <w:placeholder>
            <w:docPart w:val="170E3E0A6221446FB5F58D327F54A4EE"/>
          </w:placeholder>
          <w:showingPlcHdr/>
          <w:comboBox>
            <w:listItem w:value="Choose an item."/>
            <w:listItem w:displayText="Y" w:value="Y"/>
            <w:listItem w:displayText="N" w:value="N"/>
          </w:comboBox>
        </w:sdtPr>
        <w:sdtEndPr/>
        <w:sdtContent>
          <w:r w:rsidR="006E583D" w:rsidRPr="00EB6770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120A8C" w:rsidRPr="00EB6770" w:rsidRDefault="00120A8C" w:rsidP="003A3433">
      <w:pPr>
        <w:spacing w:after="120"/>
        <w:rPr>
          <w:sz w:val="22"/>
          <w:szCs w:val="22"/>
        </w:rPr>
      </w:pPr>
      <w:r w:rsidRPr="00EB6770">
        <w:rPr>
          <w:sz w:val="22"/>
          <w:szCs w:val="22"/>
        </w:rPr>
        <w:t xml:space="preserve">If </w:t>
      </w:r>
      <w:proofErr w:type="gramStart"/>
      <w:r w:rsidRPr="00EB6770">
        <w:rPr>
          <w:sz w:val="22"/>
          <w:szCs w:val="22"/>
        </w:rPr>
        <w:t>Summer</w:t>
      </w:r>
      <w:proofErr w:type="gramEnd"/>
      <w:r w:rsidRPr="00EB6770">
        <w:rPr>
          <w:sz w:val="22"/>
          <w:szCs w:val="22"/>
        </w:rPr>
        <w:t xml:space="preserve"> employment, is the Student Worker taking summer classes? </w:t>
      </w:r>
      <w:sdt>
        <w:sdtPr>
          <w:rPr>
            <w:sz w:val="22"/>
            <w:szCs w:val="22"/>
          </w:rPr>
          <w:id w:val="-1653673689"/>
          <w:placeholder>
            <w:docPart w:val="3022602508534D99825B31C30E9FCB3F"/>
          </w:placeholder>
          <w:showingPlcHdr/>
          <w:comboBox>
            <w:listItem w:value="Choose an item."/>
            <w:listItem w:displayText="Y" w:value="Y"/>
            <w:listItem w:displayText="N" w:value="N"/>
          </w:comboBox>
        </w:sdtPr>
        <w:sdtEndPr/>
        <w:sdtContent>
          <w:r w:rsidRPr="00EB6770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0741CB" w:rsidRPr="00EB6770" w:rsidRDefault="0090546E" w:rsidP="003A3433">
      <w:pPr>
        <w:spacing w:after="120"/>
        <w:rPr>
          <w:b/>
          <w:bCs/>
          <w:sz w:val="22"/>
          <w:szCs w:val="22"/>
        </w:rPr>
      </w:pPr>
      <w:r w:rsidRPr="00EB6770">
        <w:rPr>
          <w:bCs/>
          <w:sz w:val="22"/>
          <w:szCs w:val="22"/>
        </w:rPr>
        <w:t>Will this student be swiping a time clock for this position?</w:t>
      </w:r>
      <w:r w:rsidRPr="00EB6770">
        <w:rPr>
          <w:b/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6811872"/>
          <w:placeholder>
            <w:docPart w:val="19C74CD3A30347ADA3F55196131D6135"/>
          </w:placeholder>
          <w:showingPlcHdr/>
          <w:comboBox>
            <w:listItem w:value="Choose an item."/>
            <w:listItem w:displayText="Y" w:value="Y"/>
            <w:listItem w:displayText="N" w:value="N"/>
          </w:comboBox>
        </w:sdtPr>
        <w:sdtEndPr/>
        <w:sdtContent>
          <w:r w:rsidRPr="00EB6770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90546E" w:rsidRPr="00EB6770" w:rsidRDefault="0090546E">
      <w:pPr>
        <w:rPr>
          <w:b/>
          <w:bCs/>
          <w:sz w:val="22"/>
          <w:szCs w:val="22"/>
        </w:rPr>
      </w:pPr>
    </w:p>
    <w:p w:rsidR="00EB6770" w:rsidRPr="00EB6770" w:rsidRDefault="00EB6770">
      <w:pPr>
        <w:rPr>
          <w:b/>
          <w:bCs/>
          <w:sz w:val="22"/>
          <w:szCs w:val="22"/>
        </w:rPr>
      </w:pPr>
    </w:p>
    <w:p w:rsidR="003C7502" w:rsidRPr="00EB6770" w:rsidRDefault="003C7502" w:rsidP="00CB3B9B">
      <w:pPr>
        <w:jc w:val="both"/>
        <w:rPr>
          <w:sz w:val="22"/>
          <w:szCs w:val="22"/>
        </w:rPr>
      </w:pPr>
      <w:r w:rsidRPr="00EB6770">
        <w:rPr>
          <w:sz w:val="22"/>
          <w:szCs w:val="22"/>
        </w:rPr>
        <w:t xml:space="preserve">This </w:t>
      </w:r>
      <w:r w:rsidR="00FE31BE" w:rsidRPr="00EB6770">
        <w:rPr>
          <w:sz w:val="22"/>
          <w:szCs w:val="22"/>
        </w:rPr>
        <w:t>Agreement</w:t>
      </w:r>
      <w:r w:rsidRPr="00EB6770">
        <w:rPr>
          <w:sz w:val="22"/>
          <w:szCs w:val="22"/>
        </w:rPr>
        <w:t xml:space="preserve"> </w:t>
      </w:r>
      <w:r w:rsidR="00CB3B9B" w:rsidRPr="00EB6770">
        <w:rPr>
          <w:sz w:val="22"/>
          <w:szCs w:val="22"/>
        </w:rPr>
        <w:t xml:space="preserve">(“Agreement”) </w:t>
      </w:r>
      <w:r w:rsidRPr="00EB6770">
        <w:rPr>
          <w:sz w:val="22"/>
          <w:szCs w:val="22"/>
        </w:rPr>
        <w:t xml:space="preserve">is made by and between Salisbury University (the “University”) and </w:t>
      </w:r>
      <w:r w:rsidR="00BA5FFE" w:rsidRPr="00EB6770">
        <w:rPr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employee name"/>
            <w:textInput/>
          </w:ffData>
        </w:fldChar>
      </w:r>
      <w:bookmarkStart w:id="2" w:name="Text6"/>
      <w:r w:rsidRPr="00EB6770">
        <w:rPr>
          <w:b/>
          <w:bCs/>
          <w:sz w:val="22"/>
          <w:szCs w:val="22"/>
        </w:rPr>
        <w:instrText xml:space="preserve"> FORMTEXT </w:instrText>
      </w:r>
      <w:r w:rsidR="00BA5FFE" w:rsidRPr="00EB6770">
        <w:rPr>
          <w:b/>
          <w:bCs/>
          <w:sz w:val="22"/>
          <w:szCs w:val="22"/>
        </w:rPr>
      </w:r>
      <w:r w:rsidR="00BA5FFE" w:rsidRPr="00EB6770">
        <w:rPr>
          <w:b/>
          <w:bCs/>
          <w:sz w:val="22"/>
          <w:szCs w:val="22"/>
        </w:rPr>
        <w:fldChar w:fldCharType="separate"/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="00BA5FFE" w:rsidRPr="00EB6770">
        <w:rPr>
          <w:b/>
          <w:bCs/>
          <w:sz w:val="22"/>
          <w:szCs w:val="22"/>
        </w:rPr>
        <w:fldChar w:fldCharType="end"/>
      </w:r>
      <w:bookmarkEnd w:id="2"/>
      <w:r w:rsidRPr="00EB6770">
        <w:rPr>
          <w:sz w:val="22"/>
          <w:szCs w:val="22"/>
        </w:rPr>
        <w:t xml:space="preserve"> (the “</w:t>
      </w:r>
      <w:r w:rsidR="00195234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”) whose address </w:t>
      </w:r>
      <w:proofErr w:type="gramStart"/>
      <w:r w:rsidR="00B86F74" w:rsidRPr="00EB6770">
        <w:rPr>
          <w:sz w:val="22"/>
          <w:szCs w:val="22"/>
        </w:rPr>
        <w:t>is</w:t>
      </w:r>
      <w:r w:rsidR="00195234" w:rsidRPr="00EB6770">
        <w:rPr>
          <w:sz w:val="22"/>
          <w:szCs w:val="22"/>
        </w:rPr>
        <w:t xml:space="preserve"> </w:t>
      </w:r>
      <w:proofErr w:type="gramEnd"/>
      <w:r w:rsidR="00195234" w:rsidRPr="00EB6770">
        <w:rPr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employee name"/>
            <w:textInput/>
          </w:ffData>
        </w:fldChar>
      </w:r>
      <w:r w:rsidR="00195234" w:rsidRPr="00EB6770">
        <w:rPr>
          <w:b/>
          <w:bCs/>
          <w:sz w:val="22"/>
          <w:szCs w:val="22"/>
        </w:rPr>
        <w:instrText xml:space="preserve"> FORMTEXT </w:instrText>
      </w:r>
      <w:r w:rsidR="00195234" w:rsidRPr="00EB6770">
        <w:rPr>
          <w:b/>
          <w:bCs/>
          <w:sz w:val="22"/>
          <w:szCs w:val="22"/>
        </w:rPr>
      </w:r>
      <w:r w:rsidR="00195234" w:rsidRPr="00EB6770">
        <w:rPr>
          <w:b/>
          <w:bCs/>
          <w:sz w:val="22"/>
          <w:szCs w:val="22"/>
        </w:rPr>
        <w:fldChar w:fldCharType="separate"/>
      </w:r>
      <w:r w:rsidR="00195234" w:rsidRPr="00EB6770">
        <w:rPr>
          <w:b/>
          <w:bCs/>
          <w:sz w:val="22"/>
          <w:szCs w:val="22"/>
        </w:rPr>
        <w:t> </w:t>
      </w:r>
      <w:r w:rsidR="00195234" w:rsidRPr="00EB6770">
        <w:rPr>
          <w:b/>
          <w:bCs/>
          <w:sz w:val="22"/>
          <w:szCs w:val="22"/>
        </w:rPr>
        <w:t> </w:t>
      </w:r>
      <w:r w:rsidR="00195234" w:rsidRPr="00EB6770">
        <w:rPr>
          <w:b/>
          <w:bCs/>
          <w:sz w:val="22"/>
          <w:szCs w:val="22"/>
        </w:rPr>
        <w:t> </w:t>
      </w:r>
      <w:r w:rsidR="00195234" w:rsidRPr="00EB6770">
        <w:rPr>
          <w:b/>
          <w:bCs/>
          <w:sz w:val="22"/>
          <w:szCs w:val="22"/>
        </w:rPr>
        <w:t> </w:t>
      </w:r>
      <w:r w:rsidR="00195234" w:rsidRPr="00EB6770">
        <w:rPr>
          <w:b/>
          <w:bCs/>
          <w:sz w:val="22"/>
          <w:szCs w:val="22"/>
        </w:rPr>
        <w:t> </w:t>
      </w:r>
      <w:r w:rsidR="00195234" w:rsidRPr="00EB6770">
        <w:rPr>
          <w:sz w:val="22"/>
          <w:szCs w:val="22"/>
        </w:rPr>
        <w:fldChar w:fldCharType="end"/>
      </w:r>
      <w:r w:rsidR="00195234" w:rsidRPr="00EB6770">
        <w:rPr>
          <w:sz w:val="22"/>
          <w:szCs w:val="22"/>
        </w:rPr>
        <w:t xml:space="preserve">, </w:t>
      </w:r>
      <w:r w:rsidRPr="00EB6770">
        <w:rPr>
          <w:sz w:val="22"/>
          <w:szCs w:val="22"/>
        </w:rPr>
        <w:t xml:space="preserve">whose Social Security Number is </w:t>
      </w:r>
      <w:r w:rsidR="00BA5FFE" w:rsidRPr="00EB6770">
        <w:rPr>
          <w:b/>
          <w:bCs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Pr="00EB6770">
        <w:rPr>
          <w:b/>
          <w:bCs/>
          <w:sz w:val="22"/>
          <w:szCs w:val="22"/>
        </w:rPr>
        <w:instrText xml:space="preserve"> FORMTEXT </w:instrText>
      </w:r>
      <w:r w:rsidR="00BA5FFE" w:rsidRPr="00EB6770">
        <w:rPr>
          <w:b/>
          <w:bCs/>
          <w:sz w:val="22"/>
          <w:szCs w:val="22"/>
        </w:rPr>
      </w:r>
      <w:r w:rsidR="00BA5FFE" w:rsidRPr="00EB6770">
        <w:rPr>
          <w:b/>
          <w:bCs/>
          <w:sz w:val="22"/>
          <w:szCs w:val="22"/>
        </w:rPr>
        <w:fldChar w:fldCharType="separate"/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="00BA5FFE" w:rsidRPr="00EB6770">
        <w:rPr>
          <w:b/>
          <w:bCs/>
          <w:sz w:val="22"/>
          <w:szCs w:val="22"/>
        </w:rPr>
        <w:fldChar w:fldCharType="end"/>
      </w:r>
      <w:bookmarkEnd w:id="3"/>
      <w:r w:rsidR="002E448B" w:rsidRPr="00EB6770">
        <w:rPr>
          <w:sz w:val="22"/>
          <w:szCs w:val="22"/>
        </w:rPr>
        <w:t xml:space="preserve"> and, whose </w:t>
      </w:r>
      <w:r w:rsidR="00CB3B9B" w:rsidRPr="00EB6770">
        <w:rPr>
          <w:sz w:val="22"/>
          <w:szCs w:val="22"/>
        </w:rPr>
        <w:t>E</w:t>
      </w:r>
      <w:r w:rsidR="002E448B" w:rsidRPr="00EB6770">
        <w:rPr>
          <w:sz w:val="22"/>
          <w:szCs w:val="22"/>
        </w:rPr>
        <w:t>mpl</w:t>
      </w:r>
      <w:r w:rsidR="00CB3B9B" w:rsidRPr="00EB6770">
        <w:rPr>
          <w:sz w:val="22"/>
          <w:szCs w:val="22"/>
        </w:rPr>
        <w:t>oyee</w:t>
      </w:r>
      <w:r w:rsidR="002E448B" w:rsidRPr="00EB6770">
        <w:rPr>
          <w:sz w:val="22"/>
          <w:szCs w:val="22"/>
        </w:rPr>
        <w:t xml:space="preserve"> ID number is </w:t>
      </w:r>
      <w:r w:rsidR="000E0DCD" w:rsidRPr="00EB6770">
        <w:rPr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employee name"/>
            <w:textInput/>
          </w:ffData>
        </w:fldChar>
      </w:r>
      <w:r w:rsidR="000E0DCD" w:rsidRPr="00EB6770">
        <w:rPr>
          <w:b/>
          <w:bCs/>
          <w:sz w:val="22"/>
          <w:szCs w:val="22"/>
        </w:rPr>
        <w:instrText xml:space="preserve"> FORMTEXT </w:instrText>
      </w:r>
      <w:r w:rsidR="000E0DCD" w:rsidRPr="00EB6770">
        <w:rPr>
          <w:b/>
          <w:bCs/>
          <w:sz w:val="22"/>
          <w:szCs w:val="22"/>
        </w:rPr>
      </w:r>
      <w:r w:rsidR="000E0DCD" w:rsidRPr="00EB6770">
        <w:rPr>
          <w:b/>
          <w:bCs/>
          <w:sz w:val="22"/>
          <w:szCs w:val="22"/>
        </w:rPr>
        <w:fldChar w:fldCharType="separate"/>
      </w:r>
      <w:r w:rsidR="000E0DCD" w:rsidRPr="00EB6770">
        <w:rPr>
          <w:b/>
          <w:bCs/>
          <w:sz w:val="22"/>
          <w:szCs w:val="22"/>
        </w:rPr>
        <w:t> </w:t>
      </w:r>
      <w:r w:rsidR="000E0DCD" w:rsidRPr="00EB6770">
        <w:rPr>
          <w:b/>
          <w:bCs/>
          <w:sz w:val="22"/>
          <w:szCs w:val="22"/>
        </w:rPr>
        <w:t> </w:t>
      </w:r>
      <w:r w:rsidR="000E0DCD" w:rsidRPr="00EB6770">
        <w:rPr>
          <w:b/>
          <w:bCs/>
          <w:sz w:val="22"/>
          <w:szCs w:val="22"/>
        </w:rPr>
        <w:t> </w:t>
      </w:r>
      <w:r w:rsidR="000E0DCD" w:rsidRPr="00EB6770">
        <w:rPr>
          <w:b/>
          <w:bCs/>
          <w:sz w:val="22"/>
          <w:szCs w:val="22"/>
        </w:rPr>
        <w:t> </w:t>
      </w:r>
      <w:r w:rsidR="000E0DCD" w:rsidRPr="00EB6770">
        <w:rPr>
          <w:b/>
          <w:bCs/>
          <w:sz w:val="22"/>
          <w:szCs w:val="22"/>
        </w:rPr>
        <w:t> </w:t>
      </w:r>
      <w:r w:rsidR="000E0DCD" w:rsidRPr="00EB6770">
        <w:rPr>
          <w:sz w:val="22"/>
          <w:szCs w:val="22"/>
        </w:rPr>
        <w:fldChar w:fldCharType="end"/>
      </w:r>
      <w:r w:rsidR="002E448B" w:rsidRPr="00EB6770">
        <w:rPr>
          <w:sz w:val="22"/>
          <w:szCs w:val="22"/>
        </w:rPr>
        <w:t>.</w:t>
      </w:r>
    </w:p>
    <w:p w:rsidR="003C7502" w:rsidRPr="00EB6770" w:rsidRDefault="003C7502" w:rsidP="00CB3B9B">
      <w:pPr>
        <w:jc w:val="both"/>
        <w:rPr>
          <w:sz w:val="22"/>
          <w:szCs w:val="22"/>
        </w:rPr>
      </w:pPr>
    </w:p>
    <w:p w:rsidR="003C7502" w:rsidRPr="00EB6770" w:rsidRDefault="003C7502" w:rsidP="00CB3B9B">
      <w:pPr>
        <w:ind w:left="360" w:hanging="270"/>
        <w:jc w:val="both"/>
        <w:rPr>
          <w:sz w:val="22"/>
          <w:szCs w:val="22"/>
        </w:rPr>
      </w:pPr>
      <w:r w:rsidRPr="00EB6770">
        <w:rPr>
          <w:sz w:val="22"/>
          <w:szCs w:val="22"/>
        </w:rPr>
        <w:t xml:space="preserve">1.  </w:t>
      </w:r>
      <w:r w:rsidR="003A7979" w:rsidRPr="00EB6770">
        <w:rPr>
          <w:sz w:val="22"/>
          <w:szCs w:val="22"/>
        </w:rPr>
        <w:t xml:space="preserve"> </w:t>
      </w:r>
      <w:r w:rsidRPr="00EB6770">
        <w:rPr>
          <w:b/>
          <w:bCs/>
          <w:sz w:val="22"/>
          <w:szCs w:val="22"/>
          <w:u w:val="single"/>
        </w:rPr>
        <w:t xml:space="preserve">Nature of </w:t>
      </w:r>
      <w:r w:rsidR="00FE31BE" w:rsidRPr="00EB6770">
        <w:rPr>
          <w:b/>
          <w:bCs/>
          <w:sz w:val="22"/>
          <w:szCs w:val="22"/>
          <w:u w:val="single"/>
        </w:rPr>
        <w:t>Agreement</w:t>
      </w:r>
      <w:r w:rsidRPr="00EB6770">
        <w:rPr>
          <w:b/>
          <w:bCs/>
          <w:sz w:val="22"/>
          <w:szCs w:val="22"/>
          <w:u w:val="single"/>
        </w:rPr>
        <w:t>:</w:t>
      </w:r>
      <w:r w:rsidRPr="00EB6770">
        <w:rPr>
          <w:sz w:val="22"/>
          <w:szCs w:val="22"/>
        </w:rPr>
        <w:t xml:space="preserve"> This </w:t>
      </w:r>
      <w:r w:rsidR="00FE31BE" w:rsidRPr="00EB6770">
        <w:rPr>
          <w:sz w:val="22"/>
          <w:szCs w:val="22"/>
        </w:rPr>
        <w:t>Agreement</w:t>
      </w:r>
      <w:r w:rsidRPr="00EB6770">
        <w:rPr>
          <w:sz w:val="22"/>
          <w:szCs w:val="22"/>
        </w:rPr>
        <w:t xml:space="preserve"> establishes an at-will </w:t>
      </w:r>
      <w:r w:rsidR="00FE31BE" w:rsidRPr="00EB6770">
        <w:rPr>
          <w:sz w:val="22"/>
          <w:szCs w:val="22"/>
        </w:rPr>
        <w:t>Agreement</w:t>
      </w:r>
      <w:r w:rsidRPr="00EB6770">
        <w:rPr>
          <w:sz w:val="22"/>
          <w:szCs w:val="22"/>
        </w:rPr>
        <w:t xml:space="preserve">, employer-employee relationship between the University and the </w:t>
      </w:r>
      <w:r w:rsidR="00195234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. As such, the </w:t>
      </w:r>
      <w:r w:rsidR="00195234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 is neither a Regular Maryland State Nonexempt Employee nor an Exempt State Employee, and does not occupy a Regular State Position. All of the rights and privileges available to the </w:t>
      </w:r>
      <w:r w:rsidR="00195234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 are governed solely by the provisions of this </w:t>
      </w:r>
      <w:r w:rsidR="00FE31BE" w:rsidRPr="00EB6770">
        <w:rPr>
          <w:sz w:val="22"/>
          <w:szCs w:val="22"/>
        </w:rPr>
        <w:t>Agreement</w:t>
      </w:r>
      <w:r w:rsidR="00DD14E4" w:rsidRPr="00EB6770">
        <w:rPr>
          <w:sz w:val="22"/>
          <w:szCs w:val="22"/>
        </w:rPr>
        <w:t xml:space="preserve"> and the Salisbury University Policy on Student Employment</w:t>
      </w:r>
      <w:r w:rsidRPr="00EB6770">
        <w:rPr>
          <w:sz w:val="22"/>
          <w:szCs w:val="22"/>
        </w:rPr>
        <w:t>.</w:t>
      </w:r>
    </w:p>
    <w:p w:rsidR="003C7502" w:rsidRPr="00EB6770" w:rsidRDefault="003C7502" w:rsidP="00CB3B9B">
      <w:pPr>
        <w:jc w:val="both"/>
        <w:rPr>
          <w:sz w:val="22"/>
          <w:szCs w:val="22"/>
        </w:rPr>
      </w:pPr>
    </w:p>
    <w:p w:rsidR="00801803" w:rsidRPr="00EB6770" w:rsidRDefault="003C7502" w:rsidP="00CB3B9B">
      <w:pPr>
        <w:tabs>
          <w:tab w:val="left" w:pos="270"/>
        </w:tabs>
        <w:ind w:left="360" w:hanging="360"/>
        <w:jc w:val="both"/>
        <w:rPr>
          <w:sz w:val="22"/>
          <w:szCs w:val="22"/>
        </w:rPr>
      </w:pPr>
      <w:r w:rsidRPr="00EB6770">
        <w:rPr>
          <w:sz w:val="22"/>
          <w:szCs w:val="22"/>
        </w:rPr>
        <w:t xml:space="preserve">2.  </w:t>
      </w:r>
      <w:r w:rsidR="003A7979" w:rsidRPr="00EB6770">
        <w:rPr>
          <w:sz w:val="22"/>
          <w:szCs w:val="22"/>
        </w:rPr>
        <w:t xml:space="preserve">  </w:t>
      </w:r>
      <w:r w:rsidRPr="00EB6770">
        <w:rPr>
          <w:b/>
          <w:bCs/>
          <w:sz w:val="22"/>
          <w:szCs w:val="22"/>
          <w:u w:val="single"/>
        </w:rPr>
        <w:t>Scope of Services:</w:t>
      </w:r>
      <w:r w:rsidRPr="00EB6770">
        <w:rPr>
          <w:sz w:val="22"/>
          <w:szCs w:val="22"/>
        </w:rPr>
        <w:t xml:space="preserve"> The </w:t>
      </w:r>
      <w:r w:rsidR="00195234" w:rsidRPr="00EB6770">
        <w:rPr>
          <w:sz w:val="22"/>
          <w:szCs w:val="22"/>
        </w:rPr>
        <w:t>Student Worker</w:t>
      </w:r>
      <w:r w:rsidR="00E02778" w:rsidRPr="00EB6770">
        <w:rPr>
          <w:sz w:val="22"/>
          <w:szCs w:val="22"/>
        </w:rPr>
        <w:t xml:space="preserve">’s duties shall include, but </w:t>
      </w:r>
      <w:r w:rsidR="0050297D" w:rsidRPr="00EB6770">
        <w:rPr>
          <w:sz w:val="22"/>
          <w:szCs w:val="22"/>
        </w:rPr>
        <w:t xml:space="preserve">are </w:t>
      </w:r>
      <w:r w:rsidR="00E02778" w:rsidRPr="00EB6770">
        <w:rPr>
          <w:sz w:val="22"/>
          <w:szCs w:val="22"/>
        </w:rPr>
        <w:t>not limited to</w:t>
      </w:r>
      <w:r w:rsidR="00191D39" w:rsidRPr="00EB6770">
        <w:rPr>
          <w:sz w:val="22"/>
          <w:szCs w:val="22"/>
        </w:rPr>
        <w:t>,</w:t>
      </w:r>
      <w:r w:rsidR="00E02778" w:rsidRPr="00EB6770">
        <w:rPr>
          <w:sz w:val="22"/>
          <w:szCs w:val="22"/>
        </w:rPr>
        <w:t xml:space="preserve"> those duties</w:t>
      </w:r>
      <w:r w:rsidR="00652719" w:rsidRPr="00EB6770">
        <w:rPr>
          <w:sz w:val="22"/>
          <w:szCs w:val="22"/>
        </w:rPr>
        <w:t xml:space="preserve"> </w:t>
      </w:r>
      <w:r w:rsidR="00195234" w:rsidRPr="00EB6770">
        <w:rPr>
          <w:sz w:val="22"/>
          <w:szCs w:val="22"/>
        </w:rPr>
        <w:t>as determined</w:t>
      </w:r>
      <w:r w:rsidR="0050297D" w:rsidRPr="00EB6770">
        <w:rPr>
          <w:sz w:val="22"/>
          <w:szCs w:val="22"/>
        </w:rPr>
        <w:t xml:space="preserve"> by the department to whom the Student W</w:t>
      </w:r>
      <w:r w:rsidR="00195234" w:rsidRPr="00EB6770">
        <w:rPr>
          <w:sz w:val="22"/>
          <w:szCs w:val="22"/>
        </w:rPr>
        <w:t>orker is assigned.</w:t>
      </w:r>
      <w:r w:rsidR="00E02778" w:rsidRPr="00EB6770">
        <w:rPr>
          <w:sz w:val="22"/>
          <w:szCs w:val="22"/>
        </w:rPr>
        <w:t xml:space="preserve"> </w:t>
      </w:r>
      <w:r w:rsidR="00911F99" w:rsidRPr="00EB6770">
        <w:rPr>
          <w:sz w:val="22"/>
          <w:szCs w:val="22"/>
        </w:rPr>
        <w:t xml:space="preserve">The </w:t>
      </w:r>
      <w:r w:rsidR="00801803" w:rsidRPr="00EB6770">
        <w:rPr>
          <w:sz w:val="22"/>
          <w:szCs w:val="22"/>
        </w:rPr>
        <w:t>Student Worker</w:t>
      </w:r>
      <w:r w:rsidR="00911F99" w:rsidRPr="00EB6770">
        <w:rPr>
          <w:sz w:val="22"/>
          <w:szCs w:val="22"/>
        </w:rPr>
        <w:t xml:space="preserve"> agrees to </w:t>
      </w:r>
      <w:r w:rsidR="00801803" w:rsidRPr="00EB6770">
        <w:rPr>
          <w:sz w:val="22"/>
          <w:szCs w:val="22"/>
        </w:rPr>
        <w:t>meet the standards of their position.</w:t>
      </w:r>
    </w:p>
    <w:p w:rsidR="002E448B" w:rsidRPr="00EB6770" w:rsidRDefault="00911F99" w:rsidP="00CB3B9B">
      <w:pPr>
        <w:tabs>
          <w:tab w:val="left" w:pos="270"/>
        </w:tabs>
        <w:ind w:left="360" w:hanging="360"/>
        <w:jc w:val="both"/>
        <w:rPr>
          <w:sz w:val="22"/>
          <w:szCs w:val="22"/>
          <w:highlight w:val="yellow"/>
        </w:rPr>
      </w:pPr>
      <w:r w:rsidRPr="00EB6770">
        <w:rPr>
          <w:sz w:val="22"/>
          <w:szCs w:val="22"/>
          <w:highlight w:val="yellow"/>
        </w:rPr>
        <w:t xml:space="preserve"> </w:t>
      </w:r>
    </w:p>
    <w:p w:rsidR="003C7502" w:rsidRPr="00EB6770" w:rsidRDefault="00EE5729" w:rsidP="00CB3B9B">
      <w:pPr>
        <w:ind w:left="360" w:hanging="360"/>
        <w:jc w:val="both"/>
        <w:rPr>
          <w:sz w:val="22"/>
          <w:szCs w:val="22"/>
        </w:rPr>
      </w:pPr>
      <w:r w:rsidRPr="00EB6770">
        <w:rPr>
          <w:sz w:val="22"/>
          <w:szCs w:val="22"/>
        </w:rPr>
        <w:t>3</w:t>
      </w:r>
      <w:r w:rsidR="003C7502" w:rsidRPr="00EB6770">
        <w:rPr>
          <w:sz w:val="22"/>
          <w:szCs w:val="22"/>
        </w:rPr>
        <w:t xml:space="preserve">. </w:t>
      </w:r>
      <w:r w:rsidR="003A7979" w:rsidRPr="00EB6770">
        <w:rPr>
          <w:sz w:val="22"/>
          <w:szCs w:val="22"/>
        </w:rPr>
        <w:t xml:space="preserve">  </w:t>
      </w:r>
      <w:r w:rsidR="003C7502" w:rsidRPr="00EB6770">
        <w:rPr>
          <w:sz w:val="22"/>
          <w:szCs w:val="22"/>
        </w:rPr>
        <w:t xml:space="preserve"> </w:t>
      </w:r>
      <w:r w:rsidR="003C7502" w:rsidRPr="00EB6770">
        <w:rPr>
          <w:b/>
          <w:bCs/>
          <w:sz w:val="22"/>
          <w:szCs w:val="22"/>
          <w:u w:val="single"/>
        </w:rPr>
        <w:t>Term:</w:t>
      </w:r>
      <w:r w:rsidR="003C7502" w:rsidRPr="00EB6770">
        <w:rPr>
          <w:sz w:val="22"/>
          <w:szCs w:val="22"/>
        </w:rPr>
        <w:t xml:space="preserve"> Unless terminated pursuant to Paragraph </w:t>
      </w:r>
      <w:r w:rsidR="0050297D" w:rsidRPr="00EB6770">
        <w:rPr>
          <w:sz w:val="22"/>
          <w:szCs w:val="22"/>
        </w:rPr>
        <w:t>10</w:t>
      </w:r>
      <w:r w:rsidR="003C7502" w:rsidRPr="00EB6770">
        <w:rPr>
          <w:sz w:val="22"/>
          <w:szCs w:val="22"/>
        </w:rPr>
        <w:t xml:space="preserve">, below, the term of this </w:t>
      </w:r>
      <w:r w:rsidR="00FE31BE" w:rsidRPr="00EB6770">
        <w:rPr>
          <w:sz w:val="22"/>
          <w:szCs w:val="22"/>
        </w:rPr>
        <w:t>Agreement</w:t>
      </w:r>
      <w:r w:rsidR="003C7502" w:rsidRPr="00EB6770">
        <w:rPr>
          <w:sz w:val="22"/>
          <w:szCs w:val="22"/>
        </w:rPr>
        <w:t xml:space="preserve"> is from </w:t>
      </w:r>
      <w:r w:rsidR="00BA5FFE" w:rsidRPr="00EB6770">
        <w:rPr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" w:name="Text91"/>
      <w:r w:rsidR="003C7502" w:rsidRPr="00EB6770">
        <w:rPr>
          <w:b/>
          <w:bCs/>
          <w:sz w:val="22"/>
          <w:szCs w:val="22"/>
        </w:rPr>
        <w:instrText xml:space="preserve"> FORMTEXT </w:instrText>
      </w:r>
      <w:r w:rsidR="00BA5FFE" w:rsidRPr="00EB6770">
        <w:rPr>
          <w:b/>
          <w:bCs/>
          <w:sz w:val="22"/>
          <w:szCs w:val="22"/>
        </w:rPr>
      </w:r>
      <w:r w:rsidR="00BA5FFE" w:rsidRPr="00EB6770">
        <w:rPr>
          <w:b/>
          <w:bCs/>
          <w:sz w:val="22"/>
          <w:szCs w:val="22"/>
        </w:rPr>
        <w:fldChar w:fldCharType="separate"/>
      </w:r>
      <w:r w:rsidR="003C7502" w:rsidRPr="00EB6770">
        <w:rPr>
          <w:b/>
          <w:bCs/>
          <w:noProof/>
          <w:sz w:val="22"/>
          <w:szCs w:val="22"/>
        </w:rPr>
        <w:t> </w:t>
      </w:r>
      <w:r w:rsidR="003C7502" w:rsidRPr="00EB6770">
        <w:rPr>
          <w:b/>
          <w:bCs/>
          <w:noProof/>
          <w:sz w:val="22"/>
          <w:szCs w:val="22"/>
        </w:rPr>
        <w:t> </w:t>
      </w:r>
      <w:r w:rsidR="003C7502" w:rsidRPr="00EB6770">
        <w:rPr>
          <w:b/>
          <w:bCs/>
          <w:noProof/>
          <w:sz w:val="22"/>
          <w:szCs w:val="22"/>
        </w:rPr>
        <w:t> </w:t>
      </w:r>
      <w:r w:rsidR="003C7502" w:rsidRPr="00EB6770">
        <w:rPr>
          <w:b/>
          <w:bCs/>
          <w:noProof/>
          <w:sz w:val="22"/>
          <w:szCs w:val="22"/>
        </w:rPr>
        <w:t> </w:t>
      </w:r>
      <w:r w:rsidR="003C7502" w:rsidRPr="00EB6770">
        <w:rPr>
          <w:b/>
          <w:bCs/>
          <w:noProof/>
          <w:sz w:val="22"/>
          <w:szCs w:val="22"/>
        </w:rPr>
        <w:t> </w:t>
      </w:r>
      <w:r w:rsidR="00BA5FFE" w:rsidRPr="00EB6770">
        <w:rPr>
          <w:b/>
          <w:bCs/>
          <w:sz w:val="22"/>
          <w:szCs w:val="22"/>
        </w:rPr>
        <w:fldChar w:fldCharType="end"/>
      </w:r>
      <w:bookmarkEnd w:id="4"/>
      <w:r w:rsidR="003C7502" w:rsidRPr="00EB6770">
        <w:rPr>
          <w:sz w:val="22"/>
          <w:szCs w:val="22"/>
        </w:rPr>
        <w:t xml:space="preserve"> </w:t>
      </w:r>
      <w:proofErr w:type="gramStart"/>
      <w:r w:rsidR="00B86F74" w:rsidRPr="00EB6770">
        <w:rPr>
          <w:sz w:val="22"/>
          <w:szCs w:val="22"/>
        </w:rPr>
        <w:t>to</w:t>
      </w:r>
      <w:r w:rsidR="0050297D" w:rsidRPr="00EB6770">
        <w:rPr>
          <w:sz w:val="22"/>
          <w:szCs w:val="22"/>
        </w:rPr>
        <w:t xml:space="preserve"> </w:t>
      </w:r>
      <w:proofErr w:type="gramEnd"/>
      <w:r w:rsidR="00BA5FFE" w:rsidRPr="00EB6770">
        <w:rPr>
          <w:b/>
          <w:b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" w:name="Text94"/>
      <w:r w:rsidR="003C7502" w:rsidRPr="00EB6770">
        <w:rPr>
          <w:b/>
          <w:bCs/>
          <w:sz w:val="22"/>
          <w:szCs w:val="22"/>
        </w:rPr>
        <w:instrText xml:space="preserve"> FORMTEXT </w:instrText>
      </w:r>
      <w:r w:rsidR="00BA5FFE" w:rsidRPr="00EB6770">
        <w:rPr>
          <w:b/>
          <w:bCs/>
          <w:sz w:val="22"/>
          <w:szCs w:val="22"/>
        </w:rPr>
      </w:r>
      <w:r w:rsidR="00BA5FFE" w:rsidRPr="00EB6770">
        <w:rPr>
          <w:b/>
          <w:bCs/>
          <w:sz w:val="22"/>
          <w:szCs w:val="22"/>
        </w:rPr>
        <w:fldChar w:fldCharType="separate"/>
      </w:r>
      <w:r w:rsidR="003C7502" w:rsidRPr="00EB6770">
        <w:rPr>
          <w:b/>
          <w:bCs/>
          <w:noProof/>
          <w:sz w:val="22"/>
          <w:szCs w:val="22"/>
        </w:rPr>
        <w:t> </w:t>
      </w:r>
      <w:r w:rsidR="003C7502" w:rsidRPr="00EB6770">
        <w:rPr>
          <w:b/>
          <w:bCs/>
          <w:noProof/>
          <w:sz w:val="22"/>
          <w:szCs w:val="22"/>
        </w:rPr>
        <w:t> </w:t>
      </w:r>
      <w:r w:rsidR="003C7502" w:rsidRPr="00EB6770">
        <w:rPr>
          <w:b/>
          <w:bCs/>
          <w:noProof/>
          <w:sz w:val="22"/>
          <w:szCs w:val="22"/>
        </w:rPr>
        <w:t> </w:t>
      </w:r>
      <w:r w:rsidR="003C7502" w:rsidRPr="00EB6770">
        <w:rPr>
          <w:b/>
          <w:bCs/>
          <w:noProof/>
          <w:sz w:val="22"/>
          <w:szCs w:val="22"/>
        </w:rPr>
        <w:t> </w:t>
      </w:r>
      <w:r w:rsidR="003C7502" w:rsidRPr="00EB6770">
        <w:rPr>
          <w:b/>
          <w:bCs/>
          <w:noProof/>
          <w:sz w:val="22"/>
          <w:szCs w:val="22"/>
        </w:rPr>
        <w:t> </w:t>
      </w:r>
      <w:r w:rsidR="00BA5FFE" w:rsidRPr="00EB6770">
        <w:rPr>
          <w:b/>
          <w:bCs/>
          <w:sz w:val="22"/>
          <w:szCs w:val="22"/>
        </w:rPr>
        <w:fldChar w:fldCharType="end"/>
      </w:r>
      <w:bookmarkEnd w:id="5"/>
      <w:r w:rsidR="003C7502" w:rsidRPr="00EB6770">
        <w:rPr>
          <w:sz w:val="22"/>
          <w:szCs w:val="22"/>
        </w:rPr>
        <w:t>.  There exists no expectancy of continued employment, renewal or re-</w:t>
      </w:r>
      <w:r w:rsidR="00FE31BE" w:rsidRPr="00EB6770">
        <w:rPr>
          <w:sz w:val="22"/>
          <w:szCs w:val="22"/>
        </w:rPr>
        <w:t>Agreement</w:t>
      </w:r>
      <w:r w:rsidR="003C7502" w:rsidRPr="00EB6770">
        <w:rPr>
          <w:sz w:val="22"/>
          <w:szCs w:val="22"/>
        </w:rPr>
        <w:t xml:space="preserve"> beyond the above-noted term.    </w:t>
      </w:r>
    </w:p>
    <w:p w:rsidR="003C7502" w:rsidRPr="00EB6770" w:rsidRDefault="003C7502" w:rsidP="00CB3B9B">
      <w:pPr>
        <w:jc w:val="both"/>
        <w:rPr>
          <w:sz w:val="22"/>
          <w:szCs w:val="22"/>
        </w:rPr>
      </w:pPr>
    </w:p>
    <w:p w:rsidR="003C7502" w:rsidRPr="00EB6770" w:rsidRDefault="003C7502" w:rsidP="00CB3B9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B6770">
        <w:rPr>
          <w:sz w:val="22"/>
          <w:szCs w:val="22"/>
        </w:rPr>
        <w:t xml:space="preserve">4. </w:t>
      </w:r>
      <w:r w:rsidR="003A7979" w:rsidRPr="00EB6770">
        <w:rPr>
          <w:sz w:val="22"/>
          <w:szCs w:val="22"/>
        </w:rPr>
        <w:t xml:space="preserve"> </w:t>
      </w:r>
      <w:r w:rsidRPr="00EB6770">
        <w:rPr>
          <w:sz w:val="22"/>
          <w:szCs w:val="22"/>
        </w:rPr>
        <w:t xml:space="preserve"> </w:t>
      </w:r>
      <w:r w:rsidR="003A7979" w:rsidRPr="00EB6770">
        <w:rPr>
          <w:sz w:val="22"/>
          <w:szCs w:val="22"/>
        </w:rPr>
        <w:t xml:space="preserve"> </w:t>
      </w:r>
      <w:r w:rsidRPr="00EB6770">
        <w:rPr>
          <w:b/>
          <w:bCs/>
          <w:sz w:val="22"/>
          <w:szCs w:val="22"/>
          <w:u w:val="single"/>
        </w:rPr>
        <w:t>Compensation:</w:t>
      </w:r>
      <w:r w:rsidRPr="00EB6770">
        <w:rPr>
          <w:sz w:val="22"/>
          <w:szCs w:val="22"/>
        </w:rPr>
        <w:t xml:space="preserve"> For the services to be performed under the provisions of this </w:t>
      </w:r>
      <w:r w:rsidR="00FE31BE" w:rsidRPr="00EB6770">
        <w:rPr>
          <w:sz w:val="22"/>
          <w:szCs w:val="22"/>
        </w:rPr>
        <w:t>Agreement</w:t>
      </w:r>
      <w:r w:rsidRPr="00EB6770">
        <w:rPr>
          <w:sz w:val="22"/>
          <w:szCs w:val="22"/>
        </w:rPr>
        <w:t xml:space="preserve">, the University will pay the </w:t>
      </w:r>
      <w:r w:rsidR="00195234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 an hourly rate of: $</w:t>
      </w:r>
      <w:r w:rsidR="00BA5FFE" w:rsidRPr="00EB6770">
        <w:rPr>
          <w:b/>
          <w:bCs/>
          <w:sz w:val="22"/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" w:name="Text99"/>
      <w:r w:rsidRPr="00EB6770">
        <w:rPr>
          <w:b/>
          <w:bCs/>
          <w:sz w:val="22"/>
          <w:szCs w:val="22"/>
        </w:rPr>
        <w:instrText xml:space="preserve"> FORMTEXT </w:instrText>
      </w:r>
      <w:r w:rsidR="00BA5FFE" w:rsidRPr="00EB6770">
        <w:rPr>
          <w:b/>
          <w:bCs/>
          <w:sz w:val="22"/>
          <w:szCs w:val="22"/>
        </w:rPr>
      </w:r>
      <w:r w:rsidR="00BA5FFE" w:rsidRPr="00EB6770">
        <w:rPr>
          <w:b/>
          <w:bCs/>
          <w:sz w:val="22"/>
          <w:szCs w:val="22"/>
        </w:rPr>
        <w:fldChar w:fldCharType="separate"/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="00BA5FFE" w:rsidRPr="00EB6770">
        <w:rPr>
          <w:b/>
          <w:bCs/>
          <w:sz w:val="22"/>
          <w:szCs w:val="22"/>
        </w:rPr>
        <w:fldChar w:fldCharType="end"/>
      </w:r>
      <w:bookmarkEnd w:id="6"/>
      <w:r w:rsidRPr="00EB6770">
        <w:rPr>
          <w:sz w:val="22"/>
          <w:szCs w:val="22"/>
        </w:rPr>
        <w:t xml:space="preserve"> payable </w:t>
      </w:r>
      <w:r w:rsidR="00BA3B65" w:rsidRPr="00EB6770">
        <w:rPr>
          <w:sz w:val="22"/>
          <w:szCs w:val="22"/>
        </w:rPr>
        <w:t>biweekly</w:t>
      </w:r>
      <w:r w:rsidRPr="00EB6770">
        <w:rPr>
          <w:sz w:val="22"/>
          <w:szCs w:val="22"/>
        </w:rPr>
        <w:t>, in the amount not to exceed $</w:t>
      </w:r>
      <w:r w:rsidR="00BA5FFE" w:rsidRPr="00EB6770">
        <w:rPr>
          <w:b/>
          <w:bCs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" w:name="Text103"/>
      <w:r w:rsidRPr="00EB6770">
        <w:rPr>
          <w:b/>
          <w:bCs/>
          <w:sz w:val="22"/>
          <w:szCs w:val="22"/>
        </w:rPr>
        <w:instrText xml:space="preserve"> FORMTEXT </w:instrText>
      </w:r>
      <w:r w:rsidR="00BA5FFE" w:rsidRPr="00EB6770">
        <w:rPr>
          <w:b/>
          <w:bCs/>
          <w:sz w:val="22"/>
          <w:szCs w:val="22"/>
        </w:rPr>
      </w:r>
      <w:r w:rsidR="00BA5FFE" w:rsidRPr="00EB6770">
        <w:rPr>
          <w:b/>
          <w:bCs/>
          <w:sz w:val="22"/>
          <w:szCs w:val="22"/>
        </w:rPr>
        <w:fldChar w:fldCharType="separate"/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Pr="00EB6770">
        <w:rPr>
          <w:b/>
          <w:bCs/>
          <w:noProof/>
          <w:sz w:val="22"/>
          <w:szCs w:val="22"/>
        </w:rPr>
        <w:t> </w:t>
      </w:r>
      <w:r w:rsidR="00BA5FFE" w:rsidRPr="00EB6770">
        <w:rPr>
          <w:b/>
          <w:bCs/>
          <w:sz w:val="22"/>
          <w:szCs w:val="22"/>
        </w:rPr>
        <w:fldChar w:fldCharType="end"/>
      </w:r>
      <w:bookmarkEnd w:id="7"/>
      <w:r w:rsidRPr="00EB6770">
        <w:rPr>
          <w:sz w:val="22"/>
          <w:szCs w:val="22"/>
        </w:rPr>
        <w:t>.</w:t>
      </w:r>
    </w:p>
    <w:p w:rsidR="003C7502" w:rsidRPr="00EB6770" w:rsidRDefault="003C7502" w:rsidP="00CB3B9B">
      <w:pPr>
        <w:jc w:val="both"/>
        <w:rPr>
          <w:sz w:val="22"/>
          <w:szCs w:val="22"/>
        </w:rPr>
      </w:pPr>
    </w:p>
    <w:p w:rsidR="007D2BC5" w:rsidRPr="00EB6770" w:rsidRDefault="00EE5729" w:rsidP="00446999">
      <w:pPr>
        <w:tabs>
          <w:tab w:val="left" w:pos="360"/>
        </w:tabs>
        <w:spacing w:after="120"/>
        <w:ind w:left="360" w:hanging="360"/>
        <w:jc w:val="both"/>
        <w:rPr>
          <w:sz w:val="22"/>
          <w:szCs w:val="22"/>
        </w:rPr>
      </w:pPr>
      <w:r w:rsidRPr="00EB6770">
        <w:rPr>
          <w:sz w:val="22"/>
          <w:szCs w:val="22"/>
        </w:rPr>
        <w:t xml:space="preserve">5.  </w:t>
      </w:r>
      <w:r w:rsidR="000741CB" w:rsidRPr="00EB6770">
        <w:rPr>
          <w:b/>
          <w:bCs/>
          <w:sz w:val="22"/>
          <w:szCs w:val="22"/>
          <w:u w:val="single"/>
        </w:rPr>
        <w:t>Workweek</w:t>
      </w:r>
      <w:r w:rsidR="000741CB" w:rsidRPr="00EB6770">
        <w:rPr>
          <w:b/>
          <w:bCs/>
          <w:sz w:val="22"/>
          <w:szCs w:val="22"/>
        </w:rPr>
        <w:t>:</w:t>
      </w:r>
      <w:r w:rsidR="00A266E5" w:rsidRPr="00EB6770">
        <w:rPr>
          <w:b/>
          <w:bCs/>
          <w:sz w:val="22"/>
          <w:szCs w:val="22"/>
        </w:rPr>
        <w:t xml:space="preserve"> </w:t>
      </w:r>
      <w:r w:rsidR="000741CB" w:rsidRPr="00EB6770">
        <w:rPr>
          <w:sz w:val="22"/>
          <w:szCs w:val="22"/>
        </w:rPr>
        <w:t xml:space="preserve">The </w:t>
      </w:r>
      <w:r w:rsidR="00195234" w:rsidRPr="00EB6770">
        <w:rPr>
          <w:sz w:val="22"/>
          <w:szCs w:val="22"/>
        </w:rPr>
        <w:t>Student Worker</w:t>
      </w:r>
      <w:r w:rsidR="000741CB" w:rsidRPr="00EB6770">
        <w:rPr>
          <w:sz w:val="22"/>
          <w:szCs w:val="22"/>
        </w:rPr>
        <w:t xml:space="preserve">'s workweek will be </w:t>
      </w:r>
      <w:r w:rsidR="00153647" w:rsidRPr="00EB6770">
        <w:rPr>
          <w:sz w:val="22"/>
          <w:szCs w:val="22"/>
        </w:rPr>
        <w:t xml:space="preserve">an average of </w:t>
      </w:r>
      <w:r w:rsidR="000741CB" w:rsidRPr="00EB6770">
        <w:rPr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="000741CB" w:rsidRPr="00EB6770">
        <w:rPr>
          <w:sz w:val="22"/>
          <w:szCs w:val="22"/>
        </w:rPr>
        <w:instrText xml:space="preserve"> FORMTEXT </w:instrText>
      </w:r>
      <w:r w:rsidR="000741CB" w:rsidRPr="00EB6770">
        <w:rPr>
          <w:sz w:val="22"/>
          <w:szCs w:val="22"/>
        </w:rPr>
      </w:r>
      <w:r w:rsidR="000741CB" w:rsidRPr="00EB6770">
        <w:rPr>
          <w:sz w:val="22"/>
          <w:szCs w:val="22"/>
        </w:rPr>
        <w:fldChar w:fldCharType="separate"/>
      </w:r>
      <w:r w:rsidR="000741CB" w:rsidRPr="00EB6770">
        <w:rPr>
          <w:noProof/>
          <w:sz w:val="22"/>
          <w:szCs w:val="22"/>
        </w:rPr>
        <w:t> </w:t>
      </w:r>
      <w:r w:rsidR="000741CB" w:rsidRPr="00EB6770">
        <w:rPr>
          <w:noProof/>
          <w:sz w:val="22"/>
          <w:szCs w:val="22"/>
        </w:rPr>
        <w:t> </w:t>
      </w:r>
      <w:r w:rsidR="000741CB" w:rsidRPr="00EB6770">
        <w:rPr>
          <w:noProof/>
          <w:sz w:val="22"/>
          <w:szCs w:val="22"/>
        </w:rPr>
        <w:t> </w:t>
      </w:r>
      <w:r w:rsidR="000741CB" w:rsidRPr="00EB6770">
        <w:rPr>
          <w:noProof/>
          <w:sz w:val="22"/>
          <w:szCs w:val="22"/>
        </w:rPr>
        <w:t> </w:t>
      </w:r>
      <w:r w:rsidR="000741CB" w:rsidRPr="00EB6770">
        <w:rPr>
          <w:noProof/>
          <w:sz w:val="22"/>
          <w:szCs w:val="22"/>
        </w:rPr>
        <w:t> </w:t>
      </w:r>
      <w:r w:rsidR="000741CB" w:rsidRPr="00EB6770">
        <w:rPr>
          <w:sz w:val="22"/>
          <w:szCs w:val="22"/>
        </w:rPr>
        <w:fldChar w:fldCharType="end"/>
      </w:r>
      <w:bookmarkEnd w:id="8"/>
      <w:r w:rsidR="00911F99" w:rsidRPr="00EB6770">
        <w:rPr>
          <w:sz w:val="22"/>
          <w:szCs w:val="22"/>
        </w:rPr>
        <w:t xml:space="preserve"> hours per week. Exceptions shall be specifically agreed upon by both parties. The </w:t>
      </w:r>
      <w:r w:rsidR="00195234" w:rsidRPr="00EB6770">
        <w:rPr>
          <w:sz w:val="22"/>
          <w:szCs w:val="22"/>
        </w:rPr>
        <w:t>Student Worker</w:t>
      </w:r>
      <w:r w:rsidR="00911F99" w:rsidRPr="00EB6770">
        <w:rPr>
          <w:sz w:val="22"/>
          <w:szCs w:val="22"/>
        </w:rPr>
        <w:t xml:space="preserve"> shall be paid only for hours that he/she actually works.</w:t>
      </w:r>
    </w:p>
    <w:p w:rsidR="003A7979" w:rsidRPr="00EB6770" w:rsidRDefault="003A7979" w:rsidP="00153647">
      <w:pPr>
        <w:pStyle w:val="BodyTextIndent"/>
        <w:tabs>
          <w:tab w:val="left" w:pos="360"/>
        </w:tabs>
        <w:ind w:left="360" w:hanging="450"/>
        <w:jc w:val="both"/>
        <w:rPr>
          <w:sz w:val="22"/>
          <w:szCs w:val="22"/>
        </w:rPr>
      </w:pPr>
      <w:r w:rsidRPr="00EB6770">
        <w:rPr>
          <w:sz w:val="22"/>
          <w:szCs w:val="22"/>
        </w:rPr>
        <w:t xml:space="preserve">        </w:t>
      </w:r>
      <w:r w:rsidR="00153647" w:rsidRPr="00EB6770">
        <w:rPr>
          <w:sz w:val="22"/>
          <w:szCs w:val="22"/>
        </w:rPr>
        <w:t>Where applicable, a</w:t>
      </w:r>
      <w:r w:rsidR="003C7502" w:rsidRPr="00EB6770">
        <w:rPr>
          <w:sz w:val="22"/>
          <w:szCs w:val="22"/>
        </w:rPr>
        <w:t>ny hours in excess of 40 hours per week are subject to overtime provisions</w:t>
      </w:r>
      <w:r w:rsidR="00F33408" w:rsidRPr="00EB6770">
        <w:rPr>
          <w:sz w:val="22"/>
          <w:szCs w:val="22"/>
        </w:rPr>
        <w:t>. The</w:t>
      </w:r>
      <w:r w:rsidR="00EE5729" w:rsidRPr="00EB6770">
        <w:rPr>
          <w:sz w:val="22"/>
          <w:szCs w:val="22"/>
        </w:rPr>
        <w:t xml:space="preserve"> </w:t>
      </w:r>
      <w:r w:rsidR="003C7502" w:rsidRPr="00EB6770">
        <w:rPr>
          <w:sz w:val="22"/>
          <w:szCs w:val="22"/>
        </w:rPr>
        <w:t>University</w:t>
      </w:r>
      <w:r w:rsidR="00153647" w:rsidRPr="00EB6770">
        <w:rPr>
          <w:sz w:val="22"/>
          <w:szCs w:val="22"/>
        </w:rPr>
        <w:t xml:space="preserve"> </w:t>
      </w:r>
      <w:r w:rsidRPr="00EB6770">
        <w:rPr>
          <w:sz w:val="22"/>
          <w:szCs w:val="22"/>
        </w:rPr>
        <w:t xml:space="preserve">reserves the right to establish the exact hours of any work schedule that the </w:t>
      </w:r>
      <w:r w:rsidR="00153647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 is assigned to work.</w:t>
      </w:r>
    </w:p>
    <w:p w:rsidR="003A7979" w:rsidRPr="00EB6770" w:rsidRDefault="003A7979" w:rsidP="00CB3B9B">
      <w:pPr>
        <w:pStyle w:val="BodyTextIndent"/>
        <w:tabs>
          <w:tab w:val="left" w:pos="360"/>
        </w:tabs>
        <w:jc w:val="both"/>
        <w:rPr>
          <w:sz w:val="22"/>
          <w:szCs w:val="22"/>
        </w:rPr>
      </w:pPr>
    </w:p>
    <w:p w:rsidR="00E02778" w:rsidRPr="00EB6770" w:rsidRDefault="003C7502" w:rsidP="00CB3B9B">
      <w:pPr>
        <w:tabs>
          <w:tab w:val="left" w:pos="360"/>
          <w:tab w:val="left" w:pos="450"/>
        </w:tabs>
        <w:ind w:left="360" w:hanging="360"/>
        <w:jc w:val="both"/>
        <w:rPr>
          <w:bCs/>
          <w:sz w:val="22"/>
          <w:szCs w:val="22"/>
        </w:rPr>
      </w:pPr>
      <w:r w:rsidRPr="00EB6770">
        <w:rPr>
          <w:sz w:val="22"/>
          <w:szCs w:val="22"/>
        </w:rPr>
        <w:t>6</w:t>
      </w:r>
      <w:r w:rsidR="00EE5729" w:rsidRPr="00EB6770">
        <w:rPr>
          <w:sz w:val="22"/>
          <w:szCs w:val="22"/>
        </w:rPr>
        <w:t>.</w:t>
      </w:r>
      <w:r w:rsidRPr="00EB6770">
        <w:rPr>
          <w:sz w:val="22"/>
          <w:szCs w:val="22"/>
        </w:rPr>
        <w:t xml:space="preserve"> </w:t>
      </w:r>
      <w:r w:rsidR="003A7979" w:rsidRPr="00EB6770">
        <w:rPr>
          <w:sz w:val="22"/>
          <w:szCs w:val="22"/>
        </w:rPr>
        <w:t xml:space="preserve"> </w:t>
      </w:r>
      <w:r w:rsidRPr="00EB6770">
        <w:rPr>
          <w:b/>
          <w:bCs/>
          <w:sz w:val="22"/>
          <w:szCs w:val="22"/>
          <w:u w:val="single"/>
        </w:rPr>
        <w:t>Benefits:</w:t>
      </w:r>
      <w:r w:rsidR="00153647" w:rsidRPr="00EB6770">
        <w:rPr>
          <w:b/>
          <w:bCs/>
          <w:sz w:val="22"/>
          <w:szCs w:val="22"/>
        </w:rPr>
        <w:t xml:space="preserve"> </w:t>
      </w:r>
      <w:r w:rsidR="00E02778" w:rsidRPr="00EB6770">
        <w:rPr>
          <w:bCs/>
          <w:sz w:val="22"/>
          <w:szCs w:val="22"/>
        </w:rPr>
        <w:t xml:space="preserve">The </w:t>
      </w:r>
      <w:r w:rsidR="00F55600" w:rsidRPr="00EB6770">
        <w:rPr>
          <w:bCs/>
          <w:sz w:val="22"/>
          <w:szCs w:val="22"/>
        </w:rPr>
        <w:t>Student Worker</w:t>
      </w:r>
      <w:r w:rsidR="00E02778" w:rsidRPr="00EB6770">
        <w:rPr>
          <w:bCs/>
          <w:sz w:val="22"/>
          <w:szCs w:val="22"/>
        </w:rPr>
        <w:t xml:space="preserve"> shall not be entitled to the benefits afforded </w:t>
      </w:r>
      <w:r w:rsidR="00153647" w:rsidRPr="00EB6770">
        <w:rPr>
          <w:bCs/>
          <w:sz w:val="22"/>
          <w:szCs w:val="22"/>
        </w:rPr>
        <w:t>Regular State</w:t>
      </w:r>
      <w:r w:rsidR="00E02778" w:rsidRPr="00EB6770">
        <w:rPr>
          <w:bCs/>
          <w:sz w:val="22"/>
          <w:szCs w:val="22"/>
        </w:rPr>
        <w:t xml:space="preserve"> </w:t>
      </w:r>
      <w:r w:rsidR="00153647" w:rsidRPr="00EB6770">
        <w:rPr>
          <w:bCs/>
          <w:sz w:val="22"/>
          <w:szCs w:val="22"/>
        </w:rPr>
        <w:t>E</w:t>
      </w:r>
      <w:r w:rsidR="00E02778" w:rsidRPr="00EB6770">
        <w:rPr>
          <w:bCs/>
          <w:sz w:val="22"/>
          <w:szCs w:val="22"/>
        </w:rPr>
        <w:t>mployees, such as retirement, health insu</w:t>
      </w:r>
      <w:r w:rsidR="00A266E5" w:rsidRPr="00EB6770">
        <w:rPr>
          <w:bCs/>
          <w:sz w:val="22"/>
          <w:szCs w:val="22"/>
        </w:rPr>
        <w:t>rance,</w:t>
      </w:r>
      <w:r w:rsidR="00E02778" w:rsidRPr="00EB6770">
        <w:rPr>
          <w:bCs/>
          <w:sz w:val="22"/>
          <w:szCs w:val="22"/>
        </w:rPr>
        <w:t xml:space="preserve"> salary increments</w:t>
      </w:r>
      <w:r w:rsidR="00F33408" w:rsidRPr="00EB6770">
        <w:rPr>
          <w:bCs/>
          <w:sz w:val="22"/>
          <w:szCs w:val="22"/>
        </w:rPr>
        <w:t xml:space="preserve">, unemployment </w:t>
      </w:r>
      <w:r w:rsidR="00B86F74" w:rsidRPr="00EB6770">
        <w:rPr>
          <w:bCs/>
          <w:sz w:val="22"/>
          <w:szCs w:val="22"/>
        </w:rPr>
        <w:t>insurance</w:t>
      </w:r>
      <w:r w:rsidR="00E02778" w:rsidRPr="00EB6770">
        <w:rPr>
          <w:bCs/>
          <w:sz w:val="22"/>
          <w:szCs w:val="22"/>
        </w:rPr>
        <w:t xml:space="preserve">, </w:t>
      </w:r>
      <w:r w:rsidR="00A266E5" w:rsidRPr="00EB6770">
        <w:rPr>
          <w:bCs/>
          <w:sz w:val="22"/>
          <w:szCs w:val="22"/>
        </w:rPr>
        <w:t xml:space="preserve">etc. However, </w:t>
      </w:r>
      <w:r w:rsidR="00F33408" w:rsidRPr="00EB6770">
        <w:rPr>
          <w:bCs/>
          <w:sz w:val="22"/>
          <w:szCs w:val="22"/>
        </w:rPr>
        <w:t xml:space="preserve">the </w:t>
      </w:r>
      <w:r w:rsidR="00153647" w:rsidRPr="00EB6770">
        <w:rPr>
          <w:bCs/>
          <w:sz w:val="22"/>
          <w:szCs w:val="22"/>
        </w:rPr>
        <w:t>Student Worker</w:t>
      </w:r>
      <w:r w:rsidR="00F33408" w:rsidRPr="00EB6770">
        <w:rPr>
          <w:bCs/>
          <w:sz w:val="22"/>
          <w:szCs w:val="22"/>
        </w:rPr>
        <w:t xml:space="preserve"> shall </w:t>
      </w:r>
      <w:r w:rsidR="00E02778" w:rsidRPr="00EB6770">
        <w:rPr>
          <w:bCs/>
          <w:sz w:val="22"/>
          <w:szCs w:val="22"/>
        </w:rPr>
        <w:t>be covered by Worker’s Compensation</w:t>
      </w:r>
      <w:r w:rsidR="00731F8E">
        <w:rPr>
          <w:bCs/>
          <w:sz w:val="22"/>
          <w:szCs w:val="22"/>
        </w:rPr>
        <w:t xml:space="preserve"> and </w:t>
      </w:r>
      <w:r w:rsidR="00731F8E" w:rsidRPr="00731F8E">
        <w:rPr>
          <w:bCs/>
          <w:sz w:val="22"/>
          <w:szCs w:val="22"/>
        </w:rPr>
        <w:t>may be eligible for leave benefits (or compensation therefore) in accordance with the Maryland Healthy Working Families Act.</w:t>
      </w:r>
      <w:r w:rsidR="00E02778" w:rsidRPr="00EB6770">
        <w:rPr>
          <w:bCs/>
          <w:sz w:val="22"/>
          <w:szCs w:val="22"/>
        </w:rPr>
        <w:t xml:space="preserve">              </w:t>
      </w:r>
    </w:p>
    <w:p w:rsidR="003C7502" w:rsidRPr="00EB6770" w:rsidRDefault="00E02778" w:rsidP="00CB3B9B">
      <w:pPr>
        <w:jc w:val="both"/>
        <w:rPr>
          <w:sz w:val="22"/>
          <w:szCs w:val="22"/>
        </w:rPr>
      </w:pPr>
      <w:r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ab/>
      </w:r>
    </w:p>
    <w:p w:rsidR="002E448B" w:rsidRPr="00EB6770" w:rsidRDefault="002E448B" w:rsidP="00CB3B9B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 w:rsidRPr="00EB6770">
        <w:rPr>
          <w:b/>
          <w:sz w:val="22"/>
          <w:szCs w:val="22"/>
          <w:u w:val="single"/>
        </w:rPr>
        <w:t>Dual/Multiple Employment:</w:t>
      </w:r>
      <w:r w:rsidR="004E55B9" w:rsidRPr="00EB6770">
        <w:rPr>
          <w:b/>
          <w:sz w:val="22"/>
          <w:szCs w:val="22"/>
        </w:rPr>
        <w:t xml:space="preserve"> </w:t>
      </w:r>
      <w:r w:rsidRPr="00EB6770">
        <w:rPr>
          <w:sz w:val="22"/>
          <w:szCs w:val="22"/>
        </w:rPr>
        <w:t xml:space="preserve">The </w:t>
      </w:r>
      <w:r w:rsidR="004244EE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 shall notify </w:t>
      </w:r>
      <w:r w:rsidR="004244EE" w:rsidRPr="00EB6770">
        <w:rPr>
          <w:sz w:val="22"/>
          <w:szCs w:val="22"/>
        </w:rPr>
        <w:t>the University</w:t>
      </w:r>
      <w:r w:rsidRPr="00EB6770">
        <w:rPr>
          <w:sz w:val="22"/>
          <w:szCs w:val="22"/>
        </w:rPr>
        <w:t xml:space="preserve"> of dual/multiple </w:t>
      </w:r>
      <w:proofErr w:type="gramStart"/>
      <w:r w:rsidRPr="00EB6770">
        <w:rPr>
          <w:sz w:val="22"/>
          <w:szCs w:val="22"/>
        </w:rPr>
        <w:t>employment</w:t>
      </w:r>
      <w:proofErr w:type="gramEnd"/>
      <w:r w:rsidR="004244EE" w:rsidRPr="00EB6770">
        <w:rPr>
          <w:sz w:val="22"/>
          <w:szCs w:val="22"/>
        </w:rPr>
        <w:t xml:space="preserve"> within the University or </w:t>
      </w:r>
      <w:r w:rsidR="00191D39" w:rsidRPr="00EB6770">
        <w:rPr>
          <w:sz w:val="22"/>
          <w:szCs w:val="22"/>
        </w:rPr>
        <w:t xml:space="preserve">for a </w:t>
      </w:r>
      <w:r w:rsidR="004244EE" w:rsidRPr="00EB6770">
        <w:rPr>
          <w:sz w:val="22"/>
          <w:szCs w:val="22"/>
        </w:rPr>
        <w:t>State of Maryland</w:t>
      </w:r>
      <w:r w:rsidR="00191D39" w:rsidRPr="00EB6770">
        <w:rPr>
          <w:sz w:val="22"/>
          <w:szCs w:val="22"/>
        </w:rPr>
        <w:t xml:space="preserve"> Institution or Agency</w:t>
      </w:r>
      <w:r w:rsidRPr="00EB6770">
        <w:rPr>
          <w:sz w:val="22"/>
          <w:szCs w:val="22"/>
        </w:rPr>
        <w:t xml:space="preserve">.  </w:t>
      </w:r>
      <w:r w:rsidR="004244EE" w:rsidRPr="00EB6770">
        <w:rPr>
          <w:sz w:val="22"/>
          <w:szCs w:val="22"/>
        </w:rPr>
        <w:t>I</w:t>
      </w:r>
      <w:r w:rsidRPr="00EB6770">
        <w:rPr>
          <w:sz w:val="22"/>
          <w:szCs w:val="22"/>
        </w:rPr>
        <w:t>f the dual/multiple employment status changes</w:t>
      </w:r>
      <w:r w:rsidR="004244EE" w:rsidRPr="00EB6770">
        <w:rPr>
          <w:sz w:val="22"/>
          <w:szCs w:val="22"/>
        </w:rPr>
        <w:t>,</w:t>
      </w:r>
      <w:r w:rsidRPr="00EB6770">
        <w:rPr>
          <w:sz w:val="22"/>
          <w:szCs w:val="22"/>
        </w:rPr>
        <w:t xml:space="preserve"> the </w:t>
      </w:r>
      <w:r w:rsidR="004244EE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 shall immediately notify the </w:t>
      </w:r>
      <w:r w:rsidR="004244EE" w:rsidRPr="00EB6770">
        <w:rPr>
          <w:sz w:val="22"/>
          <w:szCs w:val="22"/>
        </w:rPr>
        <w:t>University</w:t>
      </w:r>
      <w:r w:rsidRPr="00EB6770">
        <w:rPr>
          <w:sz w:val="22"/>
          <w:szCs w:val="22"/>
        </w:rPr>
        <w:t>.</w:t>
      </w:r>
    </w:p>
    <w:p w:rsidR="001A4A16" w:rsidRDefault="001A4A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658"/>
        <w:gridCol w:w="2160"/>
        <w:gridCol w:w="1890"/>
      </w:tblGrid>
      <w:tr w:rsidR="00DD52B0" w:rsidRPr="00EB6770" w:rsidTr="00EB6770">
        <w:trPr>
          <w:trHeight w:val="460"/>
        </w:trPr>
        <w:tc>
          <w:tcPr>
            <w:tcW w:w="10890" w:type="dxa"/>
            <w:gridSpan w:val="4"/>
            <w:shd w:val="clear" w:color="auto" w:fill="F2F2F2" w:themeFill="background1" w:themeFillShade="F2"/>
            <w:vAlign w:val="center"/>
          </w:tcPr>
          <w:p w:rsidR="00DD52B0" w:rsidRPr="00EB6770" w:rsidRDefault="00DD52B0" w:rsidP="000952E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952EA">
              <w:rPr>
                <w:b/>
                <w:sz w:val="21"/>
                <w:szCs w:val="21"/>
              </w:rPr>
              <w:lastRenderedPageBreak/>
              <w:t xml:space="preserve">The </w:t>
            </w:r>
            <w:r w:rsidR="001B0DF5" w:rsidRPr="000952EA">
              <w:rPr>
                <w:b/>
                <w:sz w:val="21"/>
                <w:szCs w:val="21"/>
              </w:rPr>
              <w:t>Student Worker</w:t>
            </w:r>
            <w:r w:rsidRPr="000952EA">
              <w:rPr>
                <w:b/>
                <w:sz w:val="21"/>
                <w:szCs w:val="21"/>
              </w:rPr>
              <w:t xml:space="preserve"> shall </w:t>
            </w:r>
            <w:r w:rsidR="00596A87" w:rsidRPr="000952EA">
              <w:rPr>
                <w:b/>
                <w:sz w:val="21"/>
                <w:szCs w:val="21"/>
              </w:rPr>
              <w:t>place an “X” in</w:t>
            </w:r>
            <w:r w:rsidRPr="000952EA">
              <w:rPr>
                <w:b/>
                <w:sz w:val="21"/>
                <w:szCs w:val="21"/>
              </w:rPr>
              <w:t xml:space="preserve"> all boxes that apply and</w:t>
            </w:r>
            <w:r w:rsidR="000952EA">
              <w:rPr>
                <w:b/>
                <w:sz w:val="21"/>
                <w:szCs w:val="21"/>
              </w:rPr>
              <w:t xml:space="preserve"> </w:t>
            </w:r>
            <w:r w:rsidRPr="000952EA">
              <w:rPr>
                <w:b/>
                <w:sz w:val="21"/>
                <w:szCs w:val="21"/>
              </w:rPr>
              <w:t>complete the corresponding sections of the chart.</w:t>
            </w:r>
          </w:p>
        </w:tc>
      </w:tr>
      <w:tr w:rsidR="002E448B" w:rsidRPr="007C1C7F" w:rsidTr="00EB6770">
        <w:trPr>
          <w:trHeight w:val="460"/>
        </w:trPr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2E448B" w:rsidRPr="007C1C7F" w:rsidRDefault="002E448B" w:rsidP="00EB6770">
            <w:pPr>
              <w:jc w:val="center"/>
              <w:rPr>
                <w:b/>
                <w:u w:val="single"/>
              </w:rPr>
            </w:pPr>
            <w:r w:rsidRPr="007C1C7F">
              <w:rPr>
                <w:b/>
                <w:u w:val="single"/>
              </w:rPr>
              <w:t>Place “X” as applicable</w:t>
            </w:r>
          </w:p>
        </w:tc>
        <w:tc>
          <w:tcPr>
            <w:tcW w:w="5658" w:type="dxa"/>
            <w:shd w:val="clear" w:color="auto" w:fill="F2F2F2" w:themeFill="background1" w:themeFillShade="F2"/>
            <w:vAlign w:val="center"/>
          </w:tcPr>
          <w:p w:rsidR="002E448B" w:rsidRPr="007C1C7F" w:rsidRDefault="002E448B" w:rsidP="00EB6770">
            <w:pPr>
              <w:jc w:val="center"/>
              <w:rPr>
                <w:b/>
                <w:u w:val="single"/>
              </w:rPr>
            </w:pPr>
            <w:r w:rsidRPr="007C1C7F">
              <w:rPr>
                <w:b/>
                <w:u w:val="single"/>
              </w:rPr>
              <w:t>Dual/Multiple Employment Status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2E448B" w:rsidRPr="007C1C7F" w:rsidRDefault="002E448B" w:rsidP="00EB6770">
            <w:pPr>
              <w:jc w:val="center"/>
              <w:rPr>
                <w:b/>
                <w:u w:val="single"/>
              </w:rPr>
            </w:pPr>
            <w:r w:rsidRPr="007C1C7F">
              <w:rPr>
                <w:b/>
                <w:u w:val="single"/>
              </w:rPr>
              <w:t xml:space="preserve">Name of Dual/Multiple Department(s), Institution(s) </w:t>
            </w:r>
            <w:r w:rsidR="00A835CE" w:rsidRPr="007C1C7F">
              <w:rPr>
                <w:b/>
                <w:u w:val="single"/>
              </w:rPr>
              <w:t xml:space="preserve">or </w:t>
            </w:r>
            <w:r w:rsidRPr="007C1C7F">
              <w:rPr>
                <w:b/>
                <w:u w:val="single"/>
              </w:rPr>
              <w:t>Agency(ies)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E448B" w:rsidRPr="007C1C7F" w:rsidRDefault="002E448B" w:rsidP="00EB6770">
            <w:pPr>
              <w:jc w:val="center"/>
              <w:rPr>
                <w:b/>
                <w:u w:val="single"/>
              </w:rPr>
            </w:pPr>
            <w:r w:rsidRPr="007C1C7F">
              <w:rPr>
                <w:b/>
                <w:u w:val="single"/>
              </w:rPr>
              <w:t>Number of hours worked per week associated with dual/multiple employment</w:t>
            </w:r>
          </w:p>
        </w:tc>
      </w:tr>
      <w:tr w:rsidR="002E448B" w:rsidRPr="00EB6770" w:rsidTr="00EB6770">
        <w:trPr>
          <w:trHeight w:val="460"/>
        </w:trPr>
        <w:tc>
          <w:tcPr>
            <w:tcW w:w="1182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  <w:r w:rsidRPr="00EB6770">
              <w:rPr>
                <w:b/>
                <w:sz w:val="22"/>
                <w:szCs w:val="22"/>
                <w:u w:val="single"/>
              </w:rPr>
              <w:t>No Dual/Multiple Employment as of  today’s date</w:t>
            </w:r>
          </w:p>
        </w:tc>
        <w:tc>
          <w:tcPr>
            <w:tcW w:w="2160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E448B" w:rsidRPr="00EB6770" w:rsidTr="00EB6770">
        <w:trPr>
          <w:trHeight w:val="460"/>
        </w:trPr>
        <w:tc>
          <w:tcPr>
            <w:tcW w:w="1182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  <w:r w:rsidRPr="00EB6770">
              <w:rPr>
                <w:b/>
                <w:sz w:val="22"/>
                <w:szCs w:val="22"/>
                <w:u w:val="single"/>
              </w:rPr>
              <w:t>Dual employment within the University</w:t>
            </w:r>
          </w:p>
        </w:tc>
        <w:tc>
          <w:tcPr>
            <w:tcW w:w="2160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E448B" w:rsidRPr="00EB6770" w:rsidTr="00EB6770">
        <w:trPr>
          <w:trHeight w:val="460"/>
        </w:trPr>
        <w:tc>
          <w:tcPr>
            <w:tcW w:w="1182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  <w:r w:rsidRPr="00EB6770">
              <w:rPr>
                <w:b/>
                <w:sz w:val="22"/>
                <w:szCs w:val="22"/>
                <w:u w:val="single"/>
              </w:rPr>
              <w:t>Multiple employment with another USM Institution (s)</w:t>
            </w:r>
          </w:p>
        </w:tc>
        <w:tc>
          <w:tcPr>
            <w:tcW w:w="2160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E448B" w:rsidRPr="00EB6770" w:rsidTr="00EB6770">
        <w:trPr>
          <w:trHeight w:val="460"/>
        </w:trPr>
        <w:tc>
          <w:tcPr>
            <w:tcW w:w="1182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  <w:r w:rsidRPr="00EB6770">
              <w:rPr>
                <w:b/>
                <w:sz w:val="22"/>
                <w:szCs w:val="22"/>
                <w:u w:val="single"/>
              </w:rPr>
              <w:t xml:space="preserve">Multiple employment with another </w:t>
            </w:r>
            <w:r w:rsidR="004244EE" w:rsidRPr="00EB6770">
              <w:rPr>
                <w:b/>
                <w:sz w:val="22"/>
                <w:szCs w:val="22"/>
                <w:u w:val="single"/>
              </w:rPr>
              <w:t xml:space="preserve">MD </w:t>
            </w:r>
            <w:r w:rsidRPr="00EB6770">
              <w:rPr>
                <w:b/>
                <w:sz w:val="22"/>
                <w:szCs w:val="22"/>
                <w:u w:val="single"/>
              </w:rPr>
              <w:t>State Agency(</w:t>
            </w:r>
            <w:proofErr w:type="spellStart"/>
            <w:r w:rsidRPr="00EB6770">
              <w:rPr>
                <w:b/>
                <w:sz w:val="22"/>
                <w:szCs w:val="22"/>
                <w:u w:val="single"/>
              </w:rPr>
              <w:t>ies</w:t>
            </w:r>
            <w:proofErr w:type="spellEnd"/>
            <w:r w:rsidRPr="00EB6770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2E448B" w:rsidRPr="00EB6770" w:rsidRDefault="002E448B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12CE0" w:rsidRPr="00EB6770" w:rsidTr="00EB6770">
        <w:trPr>
          <w:trHeight w:val="460"/>
        </w:trPr>
        <w:tc>
          <w:tcPr>
            <w:tcW w:w="10890" w:type="dxa"/>
            <w:gridSpan w:val="4"/>
            <w:shd w:val="clear" w:color="auto" w:fill="auto"/>
          </w:tcPr>
          <w:p w:rsidR="00412CE0" w:rsidRPr="00EB6770" w:rsidRDefault="00412CE0" w:rsidP="00412CE0">
            <w:pPr>
              <w:ind w:firstLine="360"/>
              <w:rPr>
                <w:sz w:val="22"/>
                <w:szCs w:val="22"/>
              </w:rPr>
            </w:pPr>
          </w:p>
          <w:p w:rsidR="00412CE0" w:rsidRPr="00EB6770" w:rsidRDefault="00412CE0" w:rsidP="00F55600">
            <w:pPr>
              <w:rPr>
                <w:sz w:val="22"/>
                <w:szCs w:val="22"/>
              </w:rPr>
            </w:pPr>
            <w:r w:rsidRPr="00EB6770">
              <w:rPr>
                <w:sz w:val="21"/>
                <w:szCs w:val="21"/>
              </w:rPr>
              <w:t>My initials confirm that all information I have provided regarding dual/multiple employment is true and accurate.</w:t>
            </w:r>
            <w:r w:rsidRPr="00EB6770">
              <w:rPr>
                <w:sz w:val="22"/>
                <w:szCs w:val="22"/>
              </w:rPr>
              <w:t xml:space="preserve"> _______</w:t>
            </w:r>
          </w:p>
          <w:p w:rsidR="00412CE0" w:rsidRPr="00EB6770" w:rsidRDefault="00412CE0" w:rsidP="002E448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E448B" w:rsidRPr="00EB6770" w:rsidRDefault="002E448B" w:rsidP="002E448B">
      <w:pPr>
        <w:rPr>
          <w:b/>
          <w:sz w:val="22"/>
          <w:szCs w:val="22"/>
          <w:u w:val="single"/>
        </w:rPr>
      </w:pPr>
    </w:p>
    <w:p w:rsidR="002E448B" w:rsidRPr="00EB6770" w:rsidRDefault="00192833" w:rsidP="00CB3B9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EB6770">
        <w:rPr>
          <w:b/>
          <w:bCs/>
          <w:sz w:val="22"/>
          <w:szCs w:val="22"/>
          <w:u w:val="single"/>
        </w:rPr>
        <w:t>Manda</w:t>
      </w:r>
      <w:r w:rsidR="002E448B" w:rsidRPr="00EB6770">
        <w:rPr>
          <w:b/>
          <w:bCs/>
          <w:sz w:val="22"/>
          <w:szCs w:val="22"/>
          <w:u w:val="single"/>
        </w:rPr>
        <w:t>t</w:t>
      </w:r>
      <w:r w:rsidRPr="00EB6770">
        <w:rPr>
          <w:b/>
          <w:bCs/>
          <w:sz w:val="22"/>
          <w:szCs w:val="22"/>
          <w:u w:val="single"/>
        </w:rPr>
        <w:t>o</w:t>
      </w:r>
      <w:r w:rsidR="002E448B" w:rsidRPr="00EB6770">
        <w:rPr>
          <w:b/>
          <w:bCs/>
          <w:sz w:val="22"/>
          <w:szCs w:val="22"/>
          <w:u w:val="single"/>
        </w:rPr>
        <w:t>ry Deductions:</w:t>
      </w:r>
      <w:r w:rsidR="002E448B" w:rsidRPr="00EB6770">
        <w:rPr>
          <w:sz w:val="22"/>
          <w:szCs w:val="22"/>
        </w:rPr>
        <w:t xml:space="preserve"> The University shall withhold, </w:t>
      </w:r>
      <w:r w:rsidR="001B0DF5" w:rsidRPr="00EB6770">
        <w:rPr>
          <w:sz w:val="22"/>
          <w:szCs w:val="22"/>
        </w:rPr>
        <w:t xml:space="preserve">as </w:t>
      </w:r>
      <w:r w:rsidR="002E448B" w:rsidRPr="00EB6770">
        <w:rPr>
          <w:sz w:val="22"/>
          <w:szCs w:val="22"/>
        </w:rPr>
        <w:t xml:space="preserve">required by law, State and Federal </w:t>
      </w:r>
      <w:r w:rsidR="00191D39" w:rsidRPr="00EB6770">
        <w:rPr>
          <w:sz w:val="22"/>
          <w:szCs w:val="22"/>
        </w:rPr>
        <w:t>t</w:t>
      </w:r>
      <w:r w:rsidR="002E448B" w:rsidRPr="00EB6770">
        <w:rPr>
          <w:sz w:val="22"/>
          <w:szCs w:val="22"/>
        </w:rPr>
        <w:t>axes</w:t>
      </w:r>
      <w:r w:rsidR="00191D39" w:rsidRPr="00EB6770">
        <w:rPr>
          <w:sz w:val="22"/>
          <w:szCs w:val="22"/>
        </w:rPr>
        <w:t>,</w:t>
      </w:r>
      <w:r w:rsidR="002E448B" w:rsidRPr="00EB6770">
        <w:rPr>
          <w:sz w:val="22"/>
          <w:szCs w:val="22"/>
        </w:rPr>
        <w:t xml:space="preserve"> </w:t>
      </w:r>
      <w:r w:rsidR="00191D39" w:rsidRPr="00EB6770">
        <w:rPr>
          <w:sz w:val="22"/>
          <w:szCs w:val="22"/>
        </w:rPr>
        <w:t>S</w:t>
      </w:r>
      <w:r w:rsidR="002E448B" w:rsidRPr="00EB6770">
        <w:rPr>
          <w:sz w:val="22"/>
          <w:szCs w:val="22"/>
        </w:rPr>
        <w:t xml:space="preserve">ocial </w:t>
      </w:r>
      <w:r w:rsidR="00191D39" w:rsidRPr="00EB6770">
        <w:rPr>
          <w:sz w:val="22"/>
          <w:szCs w:val="22"/>
        </w:rPr>
        <w:t>S</w:t>
      </w:r>
      <w:r w:rsidR="002E448B" w:rsidRPr="00EB6770">
        <w:rPr>
          <w:sz w:val="22"/>
          <w:szCs w:val="22"/>
        </w:rPr>
        <w:t xml:space="preserve">ecurity </w:t>
      </w:r>
      <w:r w:rsidR="00191D39" w:rsidRPr="00EB6770">
        <w:rPr>
          <w:sz w:val="22"/>
          <w:szCs w:val="22"/>
        </w:rPr>
        <w:t>c</w:t>
      </w:r>
      <w:r w:rsidR="002E448B" w:rsidRPr="00EB6770">
        <w:rPr>
          <w:sz w:val="22"/>
          <w:szCs w:val="22"/>
        </w:rPr>
        <w:t xml:space="preserve">ontributions </w:t>
      </w:r>
      <w:r w:rsidR="00191D39" w:rsidRPr="00EB6770">
        <w:rPr>
          <w:sz w:val="22"/>
          <w:szCs w:val="22"/>
        </w:rPr>
        <w:t xml:space="preserve">and other mandatory deductions </w:t>
      </w:r>
      <w:r w:rsidR="002E448B" w:rsidRPr="00EB6770">
        <w:rPr>
          <w:sz w:val="22"/>
          <w:szCs w:val="22"/>
        </w:rPr>
        <w:t xml:space="preserve">from all compensation paid to the </w:t>
      </w:r>
      <w:r w:rsidR="00DF15B4" w:rsidRPr="00EB6770">
        <w:rPr>
          <w:sz w:val="22"/>
          <w:szCs w:val="22"/>
        </w:rPr>
        <w:t>Student Worker</w:t>
      </w:r>
      <w:r w:rsidR="002E448B" w:rsidRPr="00EB6770">
        <w:rPr>
          <w:sz w:val="22"/>
          <w:szCs w:val="22"/>
        </w:rPr>
        <w:t xml:space="preserve"> by the University.</w:t>
      </w:r>
    </w:p>
    <w:p w:rsidR="003F4C96" w:rsidRPr="00EB6770" w:rsidRDefault="003F4C96" w:rsidP="00CB3B9B">
      <w:pPr>
        <w:jc w:val="both"/>
        <w:rPr>
          <w:sz w:val="22"/>
          <w:szCs w:val="22"/>
        </w:rPr>
      </w:pPr>
    </w:p>
    <w:p w:rsidR="003C7502" w:rsidRPr="00EB6770" w:rsidRDefault="003C7502" w:rsidP="00D35747">
      <w:pPr>
        <w:numPr>
          <w:ilvl w:val="0"/>
          <w:numId w:val="4"/>
        </w:numPr>
        <w:jc w:val="both"/>
        <w:rPr>
          <w:sz w:val="22"/>
          <w:szCs w:val="22"/>
        </w:rPr>
      </w:pPr>
      <w:r w:rsidRPr="00EB6770">
        <w:rPr>
          <w:b/>
          <w:bCs/>
          <w:sz w:val="22"/>
          <w:szCs w:val="22"/>
          <w:u w:val="single"/>
        </w:rPr>
        <w:t>Rights in Data</w:t>
      </w:r>
      <w:r w:rsidR="001B0DF5" w:rsidRPr="00EB6770">
        <w:rPr>
          <w:b/>
          <w:bCs/>
          <w:sz w:val="22"/>
          <w:szCs w:val="22"/>
          <w:u w:val="single"/>
        </w:rPr>
        <w:t xml:space="preserve"> and Confidentiality</w:t>
      </w:r>
      <w:r w:rsidRPr="00EB6770">
        <w:rPr>
          <w:b/>
          <w:bCs/>
          <w:sz w:val="22"/>
          <w:szCs w:val="22"/>
          <w:u w:val="single"/>
        </w:rPr>
        <w:t>:</w:t>
      </w:r>
      <w:r w:rsidRPr="00EB6770">
        <w:rPr>
          <w:sz w:val="22"/>
          <w:szCs w:val="22"/>
        </w:rPr>
        <w:t xml:space="preserve"> The University is the owner of all research, notes, data, computations, estimates or other information developed by the </w:t>
      </w:r>
      <w:r w:rsidR="00DF15B4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 in the course of th</w:t>
      </w:r>
      <w:r w:rsidR="00DF15B4" w:rsidRPr="00EB6770">
        <w:rPr>
          <w:sz w:val="22"/>
          <w:szCs w:val="22"/>
        </w:rPr>
        <w:t>eir</w:t>
      </w:r>
      <w:r w:rsidRPr="00EB6770">
        <w:rPr>
          <w:sz w:val="22"/>
          <w:szCs w:val="22"/>
        </w:rPr>
        <w:t xml:space="preserve"> employment, and of any memoranda, reports or other work products resulting there from. Upon conclusion or termination of this </w:t>
      </w:r>
      <w:r w:rsidR="00FE31BE" w:rsidRPr="00EB6770">
        <w:rPr>
          <w:sz w:val="22"/>
          <w:szCs w:val="22"/>
        </w:rPr>
        <w:t>Agreement</w:t>
      </w:r>
      <w:r w:rsidRPr="00EB6770">
        <w:rPr>
          <w:sz w:val="22"/>
          <w:szCs w:val="22"/>
        </w:rPr>
        <w:t>, all such material shall be left in the possession of the University.</w:t>
      </w:r>
      <w:r w:rsidR="00192833" w:rsidRPr="00EB6770">
        <w:rPr>
          <w:sz w:val="22"/>
          <w:szCs w:val="22"/>
        </w:rPr>
        <w:t xml:space="preserve"> </w:t>
      </w:r>
      <w:r w:rsidR="00D35747" w:rsidRPr="00EB6770">
        <w:rPr>
          <w:sz w:val="22"/>
          <w:szCs w:val="22"/>
        </w:rPr>
        <w:t xml:space="preserve">Salisbury University maintains information in </w:t>
      </w:r>
      <w:proofErr w:type="spellStart"/>
      <w:r w:rsidR="00D35747" w:rsidRPr="00EB6770">
        <w:rPr>
          <w:sz w:val="22"/>
          <w:szCs w:val="22"/>
        </w:rPr>
        <w:t>GullNet</w:t>
      </w:r>
      <w:proofErr w:type="spellEnd"/>
      <w:r w:rsidR="00D35747" w:rsidRPr="00EB6770">
        <w:rPr>
          <w:sz w:val="22"/>
          <w:szCs w:val="22"/>
        </w:rPr>
        <w:t xml:space="preserve"> on students, faculty and staff for the purpose of conducting University business.  This information is confidential and should only be accessed and used for University-related and/or approved educational purposes.  Accessing and disclosing any information contained in </w:t>
      </w:r>
      <w:proofErr w:type="spellStart"/>
      <w:r w:rsidR="00D35747" w:rsidRPr="00EB6770">
        <w:rPr>
          <w:sz w:val="22"/>
          <w:szCs w:val="22"/>
        </w:rPr>
        <w:t>GullNet</w:t>
      </w:r>
      <w:proofErr w:type="spellEnd"/>
      <w:r w:rsidR="00D35747" w:rsidRPr="00EB6770">
        <w:rPr>
          <w:sz w:val="22"/>
          <w:szCs w:val="22"/>
        </w:rPr>
        <w:t xml:space="preserve"> </w:t>
      </w:r>
      <w:r w:rsidR="00191D39" w:rsidRPr="00EB6770">
        <w:rPr>
          <w:sz w:val="22"/>
          <w:szCs w:val="22"/>
        </w:rPr>
        <w:t xml:space="preserve">or within University records </w:t>
      </w:r>
      <w:r w:rsidR="00D35747" w:rsidRPr="00EB6770">
        <w:rPr>
          <w:sz w:val="22"/>
          <w:szCs w:val="22"/>
        </w:rPr>
        <w:t>without authority may violat</w:t>
      </w:r>
      <w:r w:rsidR="00191D39" w:rsidRPr="00EB6770">
        <w:rPr>
          <w:sz w:val="22"/>
          <w:szCs w:val="22"/>
        </w:rPr>
        <w:t>e</w:t>
      </w:r>
      <w:r w:rsidR="00D35747" w:rsidRPr="00EB6770">
        <w:rPr>
          <w:sz w:val="22"/>
          <w:szCs w:val="22"/>
        </w:rPr>
        <w:t xml:space="preserve"> </w:t>
      </w:r>
      <w:r w:rsidR="00191D39" w:rsidRPr="00EB6770">
        <w:rPr>
          <w:sz w:val="22"/>
          <w:szCs w:val="22"/>
        </w:rPr>
        <w:t xml:space="preserve">laws including, but not limited to, the </w:t>
      </w:r>
      <w:r w:rsidR="00D35747" w:rsidRPr="00EB6770">
        <w:rPr>
          <w:sz w:val="22"/>
          <w:szCs w:val="22"/>
        </w:rPr>
        <w:t xml:space="preserve">Family Educational Rights and Privacy Act and </w:t>
      </w:r>
      <w:r w:rsidR="00191D39" w:rsidRPr="00EB6770">
        <w:rPr>
          <w:sz w:val="22"/>
          <w:szCs w:val="22"/>
        </w:rPr>
        <w:t xml:space="preserve">may </w:t>
      </w:r>
      <w:r w:rsidR="00D35747" w:rsidRPr="00EB6770">
        <w:rPr>
          <w:sz w:val="22"/>
          <w:szCs w:val="22"/>
        </w:rPr>
        <w:t>subject the user to disciplinary action including termination or dismissal from the University.</w:t>
      </w:r>
    </w:p>
    <w:p w:rsidR="000741CB" w:rsidRPr="00EB6770" w:rsidRDefault="000741CB" w:rsidP="00CB3B9B">
      <w:pPr>
        <w:jc w:val="both"/>
        <w:rPr>
          <w:b/>
          <w:bCs/>
          <w:sz w:val="22"/>
          <w:szCs w:val="22"/>
          <w:u w:val="single"/>
        </w:rPr>
      </w:pPr>
    </w:p>
    <w:p w:rsidR="003C7502" w:rsidRPr="00EB6770" w:rsidRDefault="003C7502" w:rsidP="00BC3D61">
      <w:pPr>
        <w:numPr>
          <w:ilvl w:val="0"/>
          <w:numId w:val="4"/>
        </w:numPr>
        <w:jc w:val="both"/>
        <w:rPr>
          <w:sz w:val="22"/>
          <w:szCs w:val="22"/>
        </w:rPr>
      </w:pPr>
      <w:r w:rsidRPr="00EB6770">
        <w:rPr>
          <w:b/>
          <w:bCs/>
          <w:sz w:val="22"/>
          <w:szCs w:val="22"/>
          <w:u w:val="single"/>
        </w:rPr>
        <w:t>Discharge and Termination:</w:t>
      </w:r>
      <w:r w:rsidR="00DF15B4" w:rsidRPr="00EB6770">
        <w:rPr>
          <w:bCs/>
          <w:sz w:val="22"/>
          <w:szCs w:val="22"/>
        </w:rPr>
        <w:t xml:space="preserve"> T</w:t>
      </w:r>
      <w:r w:rsidR="00FE31BE" w:rsidRPr="00EB6770">
        <w:rPr>
          <w:bCs/>
          <w:sz w:val="22"/>
          <w:szCs w:val="22"/>
        </w:rPr>
        <w:t>his Agreement</w:t>
      </w:r>
      <w:r w:rsidR="00F33408" w:rsidRPr="00EB6770">
        <w:rPr>
          <w:bCs/>
          <w:sz w:val="22"/>
          <w:szCs w:val="22"/>
        </w:rPr>
        <w:t xml:space="preserve"> </w:t>
      </w:r>
      <w:r w:rsidR="00DF15B4" w:rsidRPr="00EB6770">
        <w:rPr>
          <w:bCs/>
          <w:sz w:val="22"/>
          <w:szCs w:val="22"/>
        </w:rPr>
        <w:t>can</w:t>
      </w:r>
      <w:r w:rsidR="00F33408" w:rsidRPr="00EB6770">
        <w:rPr>
          <w:bCs/>
          <w:sz w:val="22"/>
          <w:szCs w:val="22"/>
        </w:rPr>
        <w:t xml:space="preserve"> be altered or terminated </w:t>
      </w:r>
      <w:r w:rsidR="00DF15B4" w:rsidRPr="00EB6770">
        <w:rPr>
          <w:bCs/>
          <w:sz w:val="22"/>
          <w:szCs w:val="22"/>
        </w:rPr>
        <w:t xml:space="preserve">at any time </w:t>
      </w:r>
      <w:r w:rsidR="00F33408" w:rsidRPr="00EB6770">
        <w:rPr>
          <w:bCs/>
          <w:sz w:val="22"/>
          <w:szCs w:val="22"/>
        </w:rPr>
        <w:t>for the convenience of the University</w:t>
      </w:r>
      <w:r w:rsidR="00DF15B4" w:rsidRPr="00EB6770">
        <w:rPr>
          <w:bCs/>
          <w:sz w:val="22"/>
          <w:szCs w:val="22"/>
        </w:rPr>
        <w:t xml:space="preserve">. </w:t>
      </w:r>
    </w:p>
    <w:p w:rsidR="00DF15B4" w:rsidRPr="00EB6770" w:rsidRDefault="00DF15B4" w:rsidP="00DF15B4">
      <w:pPr>
        <w:pStyle w:val="ListParagraph"/>
        <w:rPr>
          <w:sz w:val="22"/>
          <w:szCs w:val="22"/>
        </w:rPr>
      </w:pPr>
    </w:p>
    <w:p w:rsidR="003C7502" w:rsidRPr="00EB6770" w:rsidRDefault="00DF15B4" w:rsidP="00CB3B9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B6770">
        <w:rPr>
          <w:sz w:val="22"/>
          <w:szCs w:val="22"/>
        </w:rPr>
        <w:t>11</w:t>
      </w:r>
      <w:r w:rsidR="003C7502" w:rsidRPr="00EB6770">
        <w:rPr>
          <w:sz w:val="22"/>
          <w:szCs w:val="22"/>
        </w:rPr>
        <w:t>.</w:t>
      </w:r>
      <w:r w:rsidR="003C7502" w:rsidRPr="00EB6770">
        <w:rPr>
          <w:b/>
          <w:bCs/>
          <w:sz w:val="22"/>
          <w:szCs w:val="22"/>
        </w:rPr>
        <w:t xml:space="preserve">  </w:t>
      </w:r>
      <w:r w:rsidR="003C7502" w:rsidRPr="00EB6770">
        <w:rPr>
          <w:b/>
          <w:bCs/>
          <w:sz w:val="22"/>
          <w:szCs w:val="22"/>
          <w:u w:val="single"/>
        </w:rPr>
        <w:t xml:space="preserve">Exclusive </w:t>
      </w:r>
      <w:r w:rsidR="00FE31BE" w:rsidRPr="00EB6770">
        <w:rPr>
          <w:b/>
          <w:bCs/>
          <w:sz w:val="22"/>
          <w:szCs w:val="22"/>
          <w:u w:val="single"/>
        </w:rPr>
        <w:t>Agreement</w:t>
      </w:r>
      <w:r w:rsidR="003C7502" w:rsidRPr="00EB6770">
        <w:rPr>
          <w:b/>
          <w:bCs/>
          <w:sz w:val="22"/>
          <w:szCs w:val="22"/>
          <w:u w:val="single"/>
        </w:rPr>
        <w:t>:</w:t>
      </w:r>
      <w:r w:rsidR="003C7502" w:rsidRPr="00EB6770">
        <w:rPr>
          <w:sz w:val="22"/>
          <w:szCs w:val="22"/>
        </w:rPr>
        <w:t xml:space="preserve"> This </w:t>
      </w:r>
      <w:r w:rsidR="00FE31BE" w:rsidRPr="00EB6770">
        <w:rPr>
          <w:sz w:val="22"/>
          <w:szCs w:val="22"/>
        </w:rPr>
        <w:t>Agreement</w:t>
      </w:r>
      <w:r w:rsidR="003C7502" w:rsidRPr="00EB6770">
        <w:rPr>
          <w:sz w:val="22"/>
          <w:szCs w:val="22"/>
        </w:rPr>
        <w:t xml:space="preserve">, including </w:t>
      </w:r>
      <w:r w:rsidR="00FE31BE" w:rsidRPr="00EB6770">
        <w:rPr>
          <w:sz w:val="22"/>
          <w:szCs w:val="22"/>
        </w:rPr>
        <w:t>any Amendments</w:t>
      </w:r>
      <w:r w:rsidR="003C7502" w:rsidRPr="00EB6770">
        <w:rPr>
          <w:sz w:val="22"/>
          <w:szCs w:val="22"/>
        </w:rPr>
        <w:t xml:space="preserve">, is the exclusive </w:t>
      </w:r>
      <w:r w:rsidRPr="00EB6770">
        <w:rPr>
          <w:sz w:val="22"/>
          <w:szCs w:val="22"/>
        </w:rPr>
        <w:t>Agreement</w:t>
      </w:r>
      <w:r w:rsidR="003C7502" w:rsidRPr="00EB6770">
        <w:rPr>
          <w:sz w:val="22"/>
          <w:szCs w:val="22"/>
        </w:rPr>
        <w:t xml:space="preserve"> </w:t>
      </w:r>
      <w:r w:rsidRPr="00EB6770">
        <w:rPr>
          <w:sz w:val="22"/>
          <w:szCs w:val="22"/>
        </w:rPr>
        <w:t>between</w:t>
      </w:r>
      <w:r w:rsidR="003C7502" w:rsidRPr="00EB6770">
        <w:rPr>
          <w:sz w:val="22"/>
          <w:szCs w:val="22"/>
        </w:rPr>
        <w:t xml:space="preserve"> the parties with respect to its subject matter and supersedes all prior </w:t>
      </w:r>
      <w:r w:rsidR="00FE31BE" w:rsidRPr="00EB6770">
        <w:rPr>
          <w:sz w:val="22"/>
          <w:szCs w:val="22"/>
        </w:rPr>
        <w:t>Agreement</w:t>
      </w:r>
      <w:r w:rsidR="003C7502" w:rsidRPr="00EB6770">
        <w:rPr>
          <w:sz w:val="22"/>
          <w:szCs w:val="22"/>
        </w:rPr>
        <w:t>s, negotiations, proposals and awards, written and oral, relating to its subject matter</w:t>
      </w:r>
      <w:r w:rsidR="00FE31BE" w:rsidRPr="00EB6770">
        <w:rPr>
          <w:sz w:val="22"/>
          <w:szCs w:val="22"/>
        </w:rPr>
        <w:t>. N</w:t>
      </w:r>
      <w:r w:rsidR="003C7502" w:rsidRPr="00EB6770">
        <w:rPr>
          <w:sz w:val="22"/>
          <w:szCs w:val="22"/>
        </w:rPr>
        <w:t xml:space="preserve">o provision of this </w:t>
      </w:r>
      <w:r w:rsidR="00FE31BE" w:rsidRPr="00EB6770">
        <w:rPr>
          <w:sz w:val="22"/>
          <w:szCs w:val="22"/>
        </w:rPr>
        <w:t>Agreement</w:t>
      </w:r>
      <w:r w:rsidR="003C7502" w:rsidRPr="00EB6770">
        <w:rPr>
          <w:sz w:val="22"/>
          <w:szCs w:val="22"/>
        </w:rPr>
        <w:t xml:space="preserve"> may be changed, modified, or amended except by a</w:t>
      </w:r>
      <w:r w:rsidR="00A01953" w:rsidRPr="00EB6770">
        <w:rPr>
          <w:sz w:val="22"/>
          <w:szCs w:val="22"/>
        </w:rPr>
        <w:t xml:space="preserve"> written</w:t>
      </w:r>
      <w:r w:rsidR="003C7502" w:rsidRPr="00EB6770">
        <w:rPr>
          <w:sz w:val="22"/>
          <w:szCs w:val="22"/>
        </w:rPr>
        <w:t xml:space="preserve"> </w:t>
      </w:r>
      <w:r w:rsidR="00FE31BE" w:rsidRPr="00EB6770">
        <w:rPr>
          <w:sz w:val="22"/>
          <w:szCs w:val="22"/>
        </w:rPr>
        <w:t>A</w:t>
      </w:r>
      <w:r w:rsidR="00A01953" w:rsidRPr="00EB6770">
        <w:rPr>
          <w:sz w:val="22"/>
          <w:szCs w:val="22"/>
        </w:rPr>
        <w:t>mendment</w:t>
      </w:r>
      <w:r w:rsidR="003C7502" w:rsidRPr="00EB6770">
        <w:rPr>
          <w:sz w:val="22"/>
          <w:szCs w:val="22"/>
        </w:rPr>
        <w:t xml:space="preserve"> executed by both parties.</w:t>
      </w:r>
    </w:p>
    <w:p w:rsidR="003C7502" w:rsidRPr="00EB6770" w:rsidRDefault="003C7502" w:rsidP="00CB3B9B">
      <w:pPr>
        <w:jc w:val="both"/>
        <w:rPr>
          <w:sz w:val="22"/>
          <w:szCs w:val="22"/>
        </w:rPr>
      </w:pPr>
    </w:p>
    <w:p w:rsidR="003C7502" w:rsidRPr="00EB6770" w:rsidRDefault="003C7502" w:rsidP="00CB3B9B">
      <w:pPr>
        <w:ind w:left="360" w:hanging="360"/>
        <w:jc w:val="both"/>
        <w:rPr>
          <w:sz w:val="22"/>
          <w:szCs w:val="22"/>
        </w:rPr>
      </w:pPr>
      <w:r w:rsidRPr="00EB6770">
        <w:rPr>
          <w:sz w:val="22"/>
          <w:szCs w:val="22"/>
        </w:rPr>
        <w:t xml:space="preserve">12. </w:t>
      </w:r>
      <w:r w:rsidRPr="00EB6770">
        <w:rPr>
          <w:b/>
          <w:bCs/>
          <w:sz w:val="22"/>
          <w:szCs w:val="22"/>
          <w:u w:val="single"/>
        </w:rPr>
        <w:t>NCAA Rules and Ethic</w:t>
      </w:r>
      <w:r w:rsidR="00FE31BE" w:rsidRPr="00EB6770">
        <w:rPr>
          <w:b/>
          <w:bCs/>
          <w:sz w:val="22"/>
          <w:szCs w:val="22"/>
          <w:u w:val="single"/>
        </w:rPr>
        <w:t>al Conduct:</w:t>
      </w:r>
      <w:r w:rsidR="00FE31BE" w:rsidRPr="00EB6770">
        <w:rPr>
          <w:bCs/>
          <w:sz w:val="22"/>
          <w:szCs w:val="22"/>
        </w:rPr>
        <w:t xml:space="preserve"> </w:t>
      </w:r>
      <w:r w:rsidR="00A01953" w:rsidRPr="00EB6770">
        <w:rPr>
          <w:sz w:val="22"/>
          <w:szCs w:val="22"/>
        </w:rPr>
        <w:t>Student Worker</w:t>
      </w:r>
      <w:r w:rsidRPr="00EB6770">
        <w:rPr>
          <w:sz w:val="22"/>
          <w:szCs w:val="22"/>
        </w:rPr>
        <w:t xml:space="preserve"> must adhere to and abide by all institutional, conference, and NCAA rules and regulations. </w:t>
      </w:r>
      <w:r w:rsidR="00A01953" w:rsidRPr="00EB6770">
        <w:rPr>
          <w:sz w:val="22"/>
          <w:szCs w:val="22"/>
        </w:rPr>
        <w:t>The Student Worker is</w:t>
      </w:r>
      <w:r w:rsidRPr="00EB6770">
        <w:rPr>
          <w:sz w:val="22"/>
          <w:szCs w:val="22"/>
        </w:rPr>
        <w:t xml:space="preserve"> expected to comply with the concepts of fair play, good sportsmanship and ethical conduct.  Failure to do so can result in disciplinary action including termination.</w:t>
      </w:r>
    </w:p>
    <w:p w:rsidR="003C7502" w:rsidRPr="00EB6770" w:rsidRDefault="003C7502">
      <w:pPr>
        <w:rPr>
          <w:sz w:val="22"/>
          <w:szCs w:val="22"/>
        </w:rPr>
      </w:pPr>
    </w:p>
    <w:p w:rsidR="003C7502" w:rsidRPr="00EB6770" w:rsidRDefault="003C7502">
      <w:pPr>
        <w:rPr>
          <w:sz w:val="22"/>
          <w:szCs w:val="22"/>
          <w:u w:val="single"/>
        </w:rPr>
      </w:pPr>
      <w:r w:rsidRPr="00EB6770">
        <w:rPr>
          <w:b/>
          <w:bCs/>
          <w:sz w:val="22"/>
          <w:szCs w:val="22"/>
          <w:u w:val="single"/>
        </w:rPr>
        <w:t xml:space="preserve">This above </w:t>
      </w:r>
      <w:r w:rsidR="00FE31BE" w:rsidRPr="00EB6770">
        <w:rPr>
          <w:b/>
          <w:bCs/>
          <w:sz w:val="22"/>
          <w:szCs w:val="22"/>
          <w:u w:val="single"/>
        </w:rPr>
        <w:t>Agreement</w:t>
      </w:r>
      <w:r w:rsidRPr="00EB6770">
        <w:rPr>
          <w:b/>
          <w:bCs/>
          <w:sz w:val="22"/>
          <w:szCs w:val="22"/>
          <w:u w:val="single"/>
        </w:rPr>
        <w:t xml:space="preserve"> is NOT in effect until ALL signature lines are </w:t>
      </w:r>
      <w:r w:rsidR="00A01953" w:rsidRPr="00EB6770">
        <w:rPr>
          <w:b/>
          <w:bCs/>
          <w:sz w:val="22"/>
          <w:szCs w:val="22"/>
          <w:u w:val="single"/>
        </w:rPr>
        <w:t>executed</w:t>
      </w:r>
      <w:r w:rsidRPr="00EB6770">
        <w:rPr>
          <w:b/>
          <w:bCs/>
          <w:sz w:val="22"/>
          <w:szCs w:val="22"/>
          <w:u w:val="single"/>
        </w:rPr>
        <w:t>.</w:t>
      </w:r>
    </w:p>
    <w:p w:rsidR="003C7502" w:rsidRPr="00EB6770" w:rsidRDefault="003C750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C7502" w:rsidRPr="00EB6770" w:rsidRDefault="003C7502">
      <w:pPr>
        <w:rPr>
          <w:sz w:val="22"/>
          <w:szCs w:val="22"/>
        </w:rPr>
      </w:pPr>
    </w:p>
    <w:p w:rsidR="003A3433" w:rsidRDefault="003C7502" w:rsidP="003A3433">
      <w:pPr>
        <w:tabs>
          <w:tab w:val="left" w:pos="810"/>
        </w:tabs>
        <w:rPr>
          <w:sz w:val="22"/>
          <w:szCs w:val="22"/>
        </w:rPr>
      </w:pPr>
      <w:r w:rsidRPr="00EB6770">
        <w:rPr>
          <w:sz w:val="22"/>
          <w:szCs w:val="22"/>
        </w:rPr>
        <w:t>____________</w:t>
      </w:r>
      <w:r w:rsidR="001369B8" w:rsidRPr="00EB6770">
        <w:rPr>
          <w:sz w:val="22"/>
          <w:szCs w:val="22"/>
        </w:rPr>
        <w:t>_______________________________</w:t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  <w:t>___________</w:t>
      </w:r>
      <w:r w:rsidR="003A3433">
        <w:rPr>
          <w:sz w:val="22"/>
          <w:szCs w:val="22"/>
        </w:rPr>
        <w:tab/>
      </w:r>
    </w:p>
    <w:p w:rsidR="003C7502" w:rsidRPr="00EB6770" w:rsidRDefault="003C7502" w:rsidP="003A3433">
      <w:pPr>
        <w:tabs>
          <w:tab w:val="left" w:pos="810"/>
        </w:tabs>
        <w:rPr>
          <w:sz w:val="22"/>
          <w:szCs w:val="22"/>
        </w:rPr>
      </w:pPr>
      <w:r w:rsidRPr="00EB6770">
        <w:rPr>
          <w:sz w:val="22"/>
          <w:szCs w:val="22"/>
        </w:rPr>
        <w:t xml:space="preserve">Employee                                      </w:t>
      </w:r>
      <w:r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ab/>
        <w:t xml:space="preserve">      </w:t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 xml:space="preserve"> Date </w:t>
      </w:r>
      <w:r w:rsidRPr="00EB6770">
        <w:rPr>
          <w:sz w:val="22"/>
          <w:szCs w:val="22"/>
        </w:rPr>
        <w:tab/>
      </w:r>
    </w:p>
    <w:p w:rsidR="003C7502" w:rsidRPr="00EB6770" w:rsidRDefault="003C7502">
      <w:pPr>
        <w:ind w:firstLine="720"/>
        <w:rPr>
          <w:sz w:val="22"/>
          <w:szCs w:val="22"/>
        </w:rPr>
      </w:pPr>
      <w:r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ab/>
      </w:r>
    </w:p>
    <w:p w:rsidR="003C7502" w:rsidRPr="00EB6770" w:rsidRDefault="003C7502" w:rsidP="003A3433">
      <w:pPr>
        <w:rPr>
          <w:sz w:val="22"/>
          <w:szCs w:val="22"/>
        </w:rPr>
      </w:pPr>
      <w:r w:rsidRPr="00EB6770">
        <w:rPr>
          <w:sz w:val="22"/>
          <w:szCs w:val="22"/>
        </w:rPr>
        <w:t>________________</w:t>
      </w:r>
      <w:r w:rsidR="001369B8" w:rsidRPr="00EB6770">
        <w:rPr>
          <w:sz w:val="22"/>
          <w:szCs w:val="22"/>
        </w:rPr>
        <w:t>____________________________</w:t>
      </w:r>
      <w:r w:rsidRPr="00EB6770">
        <w:rPr>
          <w:sz w:val="22"/>
          <w:szCs w:val="22"/>
        </w:rPr>
        <w:t xml:space="preserve"> </w:t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  <w:t>____________</w:t>
      </w:r>
    </w:p>
    <w:p w:rsidR="003C7502" w:rsidRPr="00EB6770" w:rsidRDefault="001369B8">
      <w:pPr>
        <w:rPr>
          <w:sz w:val="22"/>
          <w:szCs w:val="22"/>
        </w:rPr>
      </w:pPr>
      <w:r w:rsidRPr="00EB6770">
        <w:rPr>
          <w:sz w:val="22"/>
          <w:szCs w:val="22"/>
        </w:rPr>
        <w:t xml:space="preserve">Supervisor                                                     </w:t>
      </w:r>
      <w:r w:rsidR="003C7502" w:rsidRPr="00EB6770">
        <w:rPr>
          <w:sz w:val="22"/>
          <w:szCs w:val="22"/>
        </w:rPr>
        <w:t xml:space="preserve">        </w:t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</w:r>
      <w:r w:rsidR="003C7502" w:rsidRPr="00EB6770">
        <w:rPr>
          <w:sz w:val="22"/>
          <w:szCs w:val="22"/>
        </w:rPr>
        <w:t>Date</w:t>
      </w:r>
    </w:p>
    <w:p w:rsidR="003C7502" w:rsidRPr="00EB6770" w:rsidRDefault="003C7502">
      <w:pPr>
        <w:rPr>
          <w:sz w:val="22"/>
          <w:szCs w:val="22"/>
        </w:rPr>
      </w:pPr>
    </w:p>
    <w:p w:rsidR="005A3648" w:rsidRPr="00EB6770" w:rsidRDefault="005A3648" w:rsidP="005A3648">
      <w:pPr>
        <w:tabs>
          <w:tab w:val="left" w:pos="810"/>
        </w:tabs>
        <w:rPr>
          <w:sz w:val="22"/>
          <w:szCs w:val="22"/>
        </w:rPr>
      </w:pPr>
      <w:r w:rsidRPr="00EB6770">
        <w:rPr>
          <w:sz w:val="22"/>
          <w:szCs w:val="22"/>
        </w:rPr>
        <w:t>_______</w:t>
      </w:r>
      <w:r w:rsidR="003804F0" w:rsidRPr="00EB6770">
        <w:rPr>
          <w:sz w:val="22"/>
          <w:szCs w:val="22"/>
        </w:rPr>
        <w:t>_____________________________________</w:t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>_</w:t>
      </w:r>
      <w:r w:rsidR="003804F0" w:rsidRPr="00EB6770">
        <w:rPr>
          <w:sz w:val="22"/>
          <w:szCs w:val="22"/>
        </w:rPr>
        <w:t>_____</w:t>
      </w:r>
      <w:r w:rsidRPr="00EB6770">
        <w:rPr>
          <w:sz w:val="22"/>
          <w:szCs w:val="22"/>
        </w:rPr>
        <w:t xml:space="preserve">______              </w:t>
      </w:r>
    </w:p>
    <w:p w:rsidR="005A3648" w:rsidRPr="00EB6770" w:rsidRDefault="005A3648" w:rsidP="005A3648">
      <w:pPr>
        <w:tabs>
          <w:tab w:val="left" w:pos="810"/>
        </w:tabs>
        <w:rPr>
          <w:sz w:val="22"/>
          <w:szCs w:val="22"/>
        </w:rPr>
      </w:pPr>
      <w:r w:rsidRPr="00EB6770">
        <w:rPr>
          <w:sz w:val="22"/>
          <w:szCs w:val="22"/>
        </w:rPr>
        <w:t xml:space="preserve">Human Resources </w:t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 xml:space="preserve">                        </w:t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</w:r>
      <w:r w:rsidR="003804F0" w:rsidRPr="00EB6770">
        <w:rPr>
          <w:sz w:val="22"/>
          <w:szCs w:val="22"/>
        </w:rPr>
        <w:tab/>
      </w:r>
      <w:r w:rsidRPr="00EB6770">
        <w:rPr>
          <w:sz w:val="22"/>
          <w:szCs w:val="22"/>
        </w:rPr>
        <w:t>Date</w:t>
      </w:r>
    </w:p>
    <w:sectPr w:rsidR="005A3648" w:rsidRPr="00EB6770" w:rsidSect="001324D0">
      <w:footerReference w:type="default" r:id="rId9"/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E6" w:rsidRDefault="00145AE6">
      <w:r>
        <w:separator/>
      </w:r>
    </w:p>
  </w:endnote>
  <w:endnote w:type="continuationSeparator" w:id="0">
    <w:p w:rsidR="00145AE6" w:rsidRDefault="001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2" w:rsidRDefault="003C7502">
    <w:pPr>
      <w:pStyle w:val="Footer"/>
      <w:rPr>
        <w:sz w:val="16"/>
        <w:szCs w:val="16"/>
      </w:rPr>
    </w:pPr>
    <w:r w:rsidRPr="000741CB">
      <w:rPr>
        <w:sz w:val="16"/>
        <w:szCs w:val="16"/>
      </w:rPr>
      <w:t>R</w:t>
    </w:r>
    <w:r w:rsidR="00BD6209">
      <w:rPr>
        <w:sz w:val="16"/>
        <w:szCs w:val="16"/>
      </w:rPr>
      <w:t xml:space="preserve">evised </w:t>
    </w:r>
    <w:r w:rsidR="00721BF2">
      <w:rPr>
        <w:sz w:val="16"/>
        <w:szCs w:val="16"/>
      </w:rPr>
      <w:t>August 2018</w:t>
    </w:r>
  </w:p>
  <w:p w:rsidR="00C402BB" w:rsidRPr="000741CB" w:rsidRDefault="00C402B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E6" w:rsidRDefault="00145AE6">
      <w:r>
        <w:separator/>
      </w:r>
    </w:p>
  </w:footnote>
  <w:footnote w:type="continuationSeparator" w:id="0">
    <w:p w:rsidR="00145AE6" w:rsidRDefault="0014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BEB"/>
    <w:multiLevelType w:val="hybridMultilevel"/>
    <w:tmpl w:val="8A521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1CC"/>
    <w:multiLevelType w:val="hybridMultilevel"/>
    <w:tmpl w:val="856C06D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9DC3290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25CE7"/>
    <w:multiLevelType w:val="hybridMultilevel"/>
    <w:tmpl w:val="7BDC2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26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05112"/>
    <w:multiLevelType w:val="hybridMultilevel"/>
    <w:tmpl w:val="509016B2"/>
    <w:lvl w:ilvl="0" w:tplc="671E65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03226B"/>
    <w:multiLevelType w:val="hybridMultilevel"/>
    <w:tmpl w:val="555C39C2"/>
    <w:lvl w:ilvl="0" w:tplc="D74657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324"/>
    <w:multiLevelType w:val="hybridMultilevel"/>
    <w:tmpl w:val="AC769918"/>
    <w:lvl w:ilvl="0" w:tplc="512A118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B277BD3"/>
    <w:multiLevelType w:val="singleLevel"/>
    <w:tmpl w:val="4F9216E2"/>
    <w:lvl w:ilvl="0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 w15:restartNumberingAfterBreak="0">
    <w:nsid w:val="4F5A716A"/>
    <w:multiLevelType w:val="hybridMultilevel"/>
    <w:tmpl w:val="509016B2"/>
    <w:lvl w:ilvl="0" w:tplc="671E65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4A7793"/>
    <w:multiLevelType w:val="hybridMultilevel"/>
    <w:tmpl w:val="4B7C4368"/>
    <w:lvl w:ilvl="0" w:tplc="9EDCCC0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1FC3E1A"/>
    <w:multiLevelType w:val="hybridMultilevel"/>
    <w:tmpl w:val="2EC6E806"/>
    <w:lvl w:ilvl="0" w:tplc="7D06B7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F036C2F"/>
    <w:multiLevelType w:val="hybridMultilevel"/>
    <w:tmpl w:val="11FA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/LNEN62OuXUOI+DGXFp7LQEQR1ZOdj8FT5V9FhSiuSAKoXwhwo6sdoW5TH3+6kdfUubpdESOfJPTd28PRG9Q==" w:salt="JH9og1LD6SnsL54VVSvjQ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D7"/>
    <w:rsid w:val="000565A0"/>
    <w:rsid w:val="00064489"/>
    <w:rsid w:val="00065F67"/>
    <w:rsid w:val="000741CB"/>
    <w:rsid w:val="00087BE9"/>
    <w:rsid w:val="000952EA"/>
    <w:rsid w:val="000B5AC9"/>
    <w:rsid w:val="000D0AD1"/>
    <w:rsid w:val="000D7D73"/>
    <w:rsid w:val="000E0DCD"/>
    <w:rsid w:val="00101049"/>
    <w:rsid w:val="001019D5"/>
    <w:rsid w:val="00120A8C"/>
    <w:rsid w:val="001324D0"/>
    <w:rsid w:val="001369B8"/>
    <w:rsid w:val="001401CA"/>
    <w:rsid w:val="00145AE6"/>
    <w:rsid w:val="00153647"/>
    <w:rsid w:val="00166D92"/>
    <w:rsid w:val="0017248C"/>
    <w:rsid w:val="00191D39"/>
    <w:rsid w:val="00192833"/>
    <w:rsid w:val="00195234"/>
    <w:rsid w:val="001A4A16"/>
    <w:rsid w:val="001B0DF5"/>
    <w:rsid w:val="00210CF3"/>
    <w:rsid w:val="00283DC9"/>
    <w:rsid w:val="00293955"/>
    <w:rsid w:val="002975D7"/>
    <w:rsid w:val="002B68A6"/>
    <w:rsid w:val="002E448B"/>
    <w:rsid w:val="00335083"/>
    <w:rsid w:val="00377656"/>
    <w:rsid w:val="003804F0"/>
    <w:rsid w:val="00397B73"/>
    <w:rsid w:val="003A3433"/>
    <w:rsid w:val="003A6998"/>
    <w:rsid w:val="003A7979"/>
    <w:rsid w:val="003C0196"/>
    <w:rsid w:val="003C7502"/>
    <w:rsid w:val="003F4C96"/>
    <w:rsid w:val="00400692"/>
    <w:rsid w:val="00407D4D"/>
    <w:rsid w:val="00412CE0"/>
    <w:rsid w:val="004244EE"/>
    <w:rsid w:val="00435E16"/>
    <w:rsid w:val="00446999"/>
    <w:rsid w:val="00481411"/>
    <w:rsid w:val="00484369"/>
    <w:rsid w:val="004E55B9"/>
    <w:rsid w:val="0050297D"/>
    <w:rsid w:val="005538D7"/>
    <w:rsid w:val="00596A87"/>
    <w:rsid w:val="005A3648"/>
    <w:rsid w:val="005B7A48"/>
    <w:rsid w:val="005C137B"/>
    <w:rsid w:val="005E0E32"/>
    <w:rsid w:val="0060677A"/>
    <w:rsid w:val="00633765"/>
    <w:rsid w:val="00645B86"/>
    <w:rsid w:val="00652719"/>
    <w:rsid w:val="006D5862"/>
    <w:rsid w:val="006E583D"/>
    <w:rsid w:val="00716A52"/>
    <w:rsid w:val="00721BF2"/>
    <w:rsid w:val="00727DAE"/>
    <w:rsid w:val="00731F8E"/>
    <w:rsid w:val="007B466E"/>
    <w:rsid w:val="007C1C7F"/>
    <w:rsid w:val="007D2BC5"/>
    <w:rsid w:val="007F4B93"/>
    <w:rsid w:val="00801803"/>
    <w:rsid w:val="00820229"/>
    <w:rsid w:val="00894DEC"/>
    <w:rsid w:val="008F422D"/>
    <w:rsid w:val="0090546E"/>
    <w:rsid w:val="00911F99"/>
    <w:rsid w:val="009678C8"/>
    <w:rsid w:val="00970B2B"/>
    <w:rsid w:val="0097478F"/>
    <w:rsid w:val="009759F1"/>
    <w:rsid w:val="009A3EB0"/>
    <w:rsid w:val="009A7EBC"/>
    <w:rsid w:val="00A01953"/>
    <w:rsid w:val="00A266E5"/>
    <w:rsid w:val="00A55F65"/>
    <w:rsid w:val="00A67AD0"/>
    <w:rsid w:val="00A835CE"/>
    <w:rsid w:val="00B334D8"/>
    <w:rsid w:val="00B35225"/>
    <w:rsid w:val="00B36263"/>
    <w:rsid w:val="00B86F74"/>
    <w:rsid w:val="00BA3B65"/>
    <w:rsid w:val="00BA5FFE"/>
    <w:rsid w:val="00BD6209"/>
    <w:rsid w:val="00C16891"/>
    <w:rsid w:val="00C16E06"/>
    <w:rsid w:val="00C32F33"/>
    <w:rsid w:val="00C402BB"/>
    <w:rsid w:val="00C64A70"/>
    <w:rsid w:val="00C70274"/>
    <w:rsid w:val="00CB3B9B"/>
    <w:rsid w:val="00CC5587"/>
    <w:rsid w:val="00CD6B0B"/>
    <w:rsid w:val="00D17160"/>
    <w:rsid w:val="00D22AC3"/>
    <w:rsid w:val="00D35747"/>
    <w:rsid w:val="00D45259"/>
    <w:rsid w:val="00D6334B"/>
    <w:rsid w:val="00DD14E4"/>
    <w:rsid w:val="00DD52B0"/>
    <w:rsid w:val="00DF15B4"/>
    <w:rsid w:val="00E02778"/>
    <w:rsid w:val="00E15C79"/>
    <w:rsid w:val="00E203FE"/>
    <w:rsid w:val="00E26D7A"/>
    <w:rsid w:val="00E528F2"/>
    <w:rsid w:val="00E826F2"/>
    <w:rsid w:val="00E82D38"/>
    <w:rsid w:val="00EB6770"/>
    <w:rsid w:val="00EE41FB"/>
    <w:rsid w:val="00EE5729"/>
    <w:rsid w:val="00F33408"/>
    <w:rsid w:val="00F34363"/>
    <w:rsid w:val="00F37E60"/>
    <w:rsid w:val="00F55600"/>
    <w:rsid w:val="00F876D4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17AA16E-6CCC-464D-A710-61445FD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D0"/>
  </w:style>
  <w:style w:type="paragraph" w:styleId="Heading1">
    <w:name w:val="heading 1"/>
    <w:basedOn w:val="Normal"/>
    <w:next w:val="Normal"/>
    <w:qFormat/>
    <w:rsid w:val="001324D0"/>
    <w:pPr>
      <w:keepNext/>
      <w:tabs>
        <w:tab w:val="left" w:pos="0"/>
      </w:tabs>
      <w:ind w:left="-165" w:right="320" w:firstLine="285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rsid w:val="001324D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324D0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1324D0"/>
    <w:pPr>
      <w:keepNext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1324D0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24D0"/>
    <w:rPr>
      <w:sz w:val="24"/>
    </w:rPr>
  </w:style>
  <w:style w:type="paragraph" w:styleId="BodyText2">
    <w:name w:val="Body Text 2"/>
    <w:basedOn w:val="Normal"/>
    <w:rsid w:val="001324D0"/>
    <w:pPr>
      <w:ind w:right="-180"/>
    </w:pPr>
    <w:rPr>
      <w:sz w:val="24"/>
    </w:rPr>
  </w:style>
  <w:style w:type="paragraph" w:styleId="Header">
    <w:name w:val="header"/>
    <w:basedOn w:val="Normal"/>
    <w:rsid w:val="00132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4D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24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1324D0"/>
    <w:pPr>
      <w:ind w:left="180"/>
    </w:pPr>
    <w:rPr>
      <w:sz w:val="24"/>
    </w:rPr>
  </w:style>
  <w:style w:type="paragraph" w:styleId="BodyTextIndent2">
    <w:name w:val="Body Text Indent 2"/>
    <w:basedOn w:val="Normal"/>
    <w:rsid w:val="001324D0"/>
    <w:pPr>
      <w:ind w:left="720"/>
    </w:pPr>
    <w:rPr>
      <w:sz w:val="24"/>
    </w:rPr>
  </w:style>
  <w:style w:type="paragraph" w:styleId="DocumentMap">
    <w:name w:val="Document Map"/>
    <w:basedOn w:val="Normal"/>
    <w:semiHidden/>
    <w:rsid w:val="000D7D7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0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A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5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ontingent%20I%20Contrac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0E3E0A6221446FB5F58D327F54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141B-2DD4-4B86-B0B4-DCB4E79FAA63}"/>
      </w:docPartPr>
      <w:docPartBody>
        <w:p w:rsidR="00B64E97" w:rsidRDefault="00A30C29" w:rsidP="00A30C29">
          <w:pPr>
            <w:pStyle w:val="170E3E0A6221446FB5F58D327F54A4EE"/>
          </w:pPr>
          <w:r w:rsidRPr="00AF2B84">
            <w:rPr>
              <w:rStyle w:val="PlaceholderText"/>
            </w:rPr>
            <w:t>Choose an item.</w:t>
          </w:r>
        </w:p>
      </w:docPartBody>
    </w:docPart>
    <w:docPart>
      <w:docPartPr>
        <w:name w:val="3022602508534D99825B31C30E9F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67C7-A8D9-42FD-B926-1D80215332C8}"/>
      </w:docPartPr>
      <w:docPartBody>
        <w:p w:rsidR="00910E8F" w:rsidRDefault="002F47FC" w:rsidP="002F47FC">
          <w:pPr>
            <w:pStyle w:val="3022602508534D99825B31C30E9FCB3F"/>
          </w:pPr>
          <w:r w:rsidRPr="00AF2B84">
            <w:rPr>
              <w:rStyle w:val="PlaceholderText"/>
            </w:rPr>
            <w:t>Choose an item.</w:t>
          </w:r>
        </w:p>
      </w:docPartBody>
    </w:docPart>
    <w:docPart>
      <w:docPartPr>
        <w:name w:val="19C74CD3A30347ADA3F55196131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BDF1-B48B-4FE9-9963-0D2B2D91C47A}"/>
      </w:docPartPr>
      <w:docPartBody>
        <w:p w:rsidR="00BB464E" w:rsidRDefault="00910E8F" w:rsidP="00910E8F">
          <w:pPr>
            <w:pStyle w:val="19C74CD3A30347ADA3F55196131D6135"/>
          </w:pPr>
          <w:r w:rsidRPr="00AF2B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9"/>
    <w:rsid w:val="002F47FC"/>
    <w:rsid w:val="00910E8F"/>
    <w:rsid w:val="00A30C29"/>
    <w:rsid w:val="00B64E97"/>
    <w:rsid w:val="00B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E8F"/>
    <w:rPr>
      <w:color w:val="808080"/>
    </w:rPr>
  </w:style>
  <w:style w:type="paragraph" w:customStyle="1" w:styleId="C8BBB1380E204A5D92D76BBCF8CDF2F0">
    <w:name w:val="C8BBB1380E204A5D92D76BBCF8CDF2F0"/>
    <w:rsid w:val="00A30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E3E0A6221446FB5F58D327F54A4EE">
    <w:name w:val="170E3E0A6221446FB5F58D327F54A4EE"/>
    <w:rsid w:val="00A30C29"/>
  </w:style>
  <w:style w:type="paragraph" w:customStyle="1" w:styleId="3022602508534D99825B31C30E9FCB3F">
    <w:name w:val="3022602508534D99825B31C30E9FCB3F"/>
    <w:rsid w:val="002F47FC"/>
  </w:style>
  <w:style w:type="paragraph" w:customStyle="1" w:styleId="19C74CD3A30347ADA3F55196131D6135">
    <w:name w:val="19C74CD3A30347ADA3F55196131D6135"/>
    <w:rsid w:val="00910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43AF-5746-45A2-B75F-6B0B87B2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Contingent I Contract.dot</Template>
  <TotalTime>2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State University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Hewett</dc:creator>
  <cp:lastModifiedBy>Wendy Denny</cp:lastModifiedBy>
  <cp:revision>3</cp:revision>
  <cp:lastPrinted>2015-07-27T12:56:00Z</cp:lastPrinted>
  <dcterms:created xsi:type="dcterms:W3CDTF">2018-08-24T17:49:00Z</dcterms:created>
  <dcterms:modified xsi:type="dcterms:W3CDTF">2018-08-24T17:50:00Z</dcterms:modified>
</cp:coreProperties>
</file>